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056"/>
        <w:gridCol w:w="539"/>
        <w:gridCol w:w="330"/>
        <w:gridCol w:w="1328"/>
        <w:gridCol w:w="2924"/>
        <w:gridCol w:w="247"/>
        <w:gridCol w:w="1595"/>
        <w:gridCol w:w="1702"/>
      </w:tblGrid>
      <w:tr w:rsidR="00CC7008" w:rsidRPr="00CC7008" w:rsidTr="00AE042D">
        <w:trPr>
          <w:trHeight w:val="426"/>
        </w:trPr>
        <w:tc>
          <w:tcPr>
            <w:tcW w:w="705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E492B" w:rsidRPr="00F517F4" w:rsidRDefault="008367DC" w:rsidP="00F1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064" behindDoc="0" locked="0" layoutInCell="1" allowOverlap="1" wp14:anchorId="03FC7932" wp14:editId="07C218DB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-229870</wp:posOffset>
                  </wp:positionV>
                  <wp:extent cx="426085" cy="4267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RS-logo-red500p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4F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A41C5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</w:t>
            </w:r>
            <w:r w:rsidR="00E31F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nmeldeformular</w:t>
            </w:r>
            <w:r w:rsidR="00CC7008" w:rsidRPr="00F517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Leibniz-Gymnasium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C7008" w:rsidRPr="00AE042D" w:rsidRDefault="00CC7008" w:rsidP="00A36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42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E042D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Bitte in Druckbuchstaben ausfüllen</w:t>
            </w:r>
            <w:r w:rsidRPr="00AE042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7008" w:rsidRPr="00CC7008" w:rsidTr="00AE042D">
        <w:tc>
          <w:tcPr>
            <w:tcW w:w="4130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CC7008" w:rsidRDefault="00CC7008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F7C4D" w:rsidRPr="006F5703" w:rsidRDefault="007F7C4D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71393" w:rsidRDefault="00283E7B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1) </w:t>
            </w:r>
            <w:r w:rsidR="006F5703" w:rsidRPr="006F5703">
              <w:rPr>
                <w:rFonts w:ascii="Arial" w:hAnsi="Arial" w:cs="Arial"/>
                <w:b/>
                <w:bCs/>
                <w:color w:val="000000"/>
              </w:rPr>
              <w:t>Individualdaten I</w:t>
            </w:r>
            <w:r w:rsidR="00ED05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D0526" w:rsidRPr="00ED0526">
              <w:rPr>
                <w:rFonts w:ascii="Arial" w:hAnsi="Arial" w:cs="Arial"/>
                <w:bCs/>
                <w:color w:val="000000"/>
              </w:rPr>
              <w:t>(des Kindes)</w:t>
            </w:r>
          </w:p>
          <w:p w:rsidR="005F5EBB" w:rsidRPr="006F5703" w:rsidRDefault="005F5EBB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C7008" w:rsidRPr="00CC7008" w:rsidRDefault="00CC7008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C7008" w:rsidRPr="00CC7008" w:rsidRDefault="00CC7008" w:rsidP="00DF1E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F3CE3" w:rsidRPr="00CC7008" w:rsidTr="00AE042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CC7008" w:rsidRDefault="009F3CE3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</w:t>
            </w:r>
            <w:r w:rsidRPr="00CC7008">
              <w:rPr>
                <w:rFonts w:ascii="Arial" w:hAnsi="Arial" w:cs="Arial"/>
                <w:bCs/>
                <w:color w:val="000000"/>
              </w:rPr>
              <w:t>ame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2135783385"/>
              <w:placeholder>
                <w:docPart w:val="E3B8A24B53D64B0F816437B1139EC8FB"/>
              </w:placeholder>
              <w:showingPlcHdr/>
              <w:text/>
            </w:sdtPr>
            <w:sdtEndPr/>
            <w:sdtContent>
              <w:p w:rsidR="009F3CE3" w:rsidRDefault="00FA415F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CC7008" w:rsidRDefault="001B492E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2521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B7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F3CE3">
              <w:rPr>
                <w:rFonts w:ascii="Arial" w:hAnsi="Arial" w:cs="Arial"/>
                <w:bCs/>
                <w:color w:val="000000"/>
              </w:rPr>
              <w:t xml:space="preserve"> männlich</w:t>
            </w:r>
          </w:p>
        </w:tc>
      </w:tr>
      <w:tr w:rsidR="009F3CE3" w:rsidRPr="00CC7008" w:rsidTr="00AE042D"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DF1E9E" w:rsidRDefault="009F3CE3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>Vorname</w:t>
            </w:r>
            <w:r w:rsidRPr="006D5D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</w:t>
            </w:r>
            <w:r>
              <w:rPr>
                <w:rFonts w:ascii="Arial" w:hAnsi="Arial" w:cs="Arial"/>
                <w:bCs/>
                <w:color w:val="000000"/>
              </w:rPr>
              <w:t xml:space="preserve">) </w:t>
            </w:r>
            <w:r w:rsidRPr="00C545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Rufnamen unte</w:t>
            </w:r>
            <w:r w:rsidRPr="00C545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  <w:r w:rsidRPr="00C545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streichen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782484034"/>
              <w:placeholder>
                <w:docPart w:val="755958EEC46E4F81A7B4E8D87B29413D"/>
              </w:placeholder>
              <w:showingPlcHdr/>
              <w:text/>
            </w:sdtPr>
            <w:sdtEndPr/>
            <w:sdtContent>
              <w:p w:rsidR="009F3CE3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956549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E3" w:rsidRPr="00CC7008" w:rsidRDefault="001B492E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7465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1B7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F3CE3">
              <w:rPr>
                <w:rFonts w:ascii="Arial" w:hAnsi="Arial" w:cs="Arial"/>
                <w:bCs/>
                <w:color w:val="000000"/>
              </w:rPr>
              <w:t xml:space="preserve"> weiblich</w:t>
            </w:r>
          </w:p>
        </w:tc>
      </w:tr>
      <w:tr w:rsidR="006F5703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3" w:rsidRDefault="006F5703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Geburtsdatum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733383124"/>
              <w:placeholder>
                <w:docPart w:val="B7A6F4DEC7424CE886F67D4AF23751C1"/>
              </w:placeholder>
              <w:showingPlcHdr/>
              <w:text/>
            </w:sdtPr>
            <w:sdtEndPr/>
            <w:sdtContent>
              <w:p w:rsidR="006F5703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50B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9E" w:rsidRPr="00CC7008" w:rsidRDefault="00F14FED" w:rsidP="006F57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Straße</w:t>
            </w:r>
            <w:r w:rsidR="006F5703">
              <w:rPr>
                <w:rFonts w:ascii="Arial" w:hAnsi="Arial" w:cs="Arial"/>
                <w:bCs/>
                <w:color w:val="000000"/>
              </w:rPr>
              <w:t>, Nr.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684435394"/>
              <w:placeholder>
                <w:docPart w:val="7AE64BD599764D218E4C6DE0951C12AB"/>
              </w:placeholder>
              <w:showingPlcHdr/>
              <w:text/>
            </w:sdtPr>
            <w:sdtEndPr/>
            <w:sdtContent>
              <w:p w:rsidR="00E94604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14FE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ED" w:rsidRDefault="00F14FED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PLZ, Wohnort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804352436"/>
              <w:placeholder>
                <w:docPart w:val="ECED480B8A5C422C896948617AB03D26"/>
              </w:placeholder>
              <w:showingPlcHdr/>
              <w:text/>
            </w:sdtPr>
            <w:sdtEndPr/>
            <w:sdtContent>
              <w:p w:rsidR="00F14FED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50B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BD" w:rsidRPr="00CC7008" w:rsidRDefault="004750BD" w:rsidP="006F7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Telefon </w:t>
            </w:r>
            <w:r w:rsidRPr="003363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6F7B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Festnetz</w:t>
            </w:r>
            <w:r w:rsidRPr="003363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346166019"/>
              <w:placeholder>
                <w:docPart w:val="106AC879680F4258BB4AFBA71F7526D2"/>
              </w:placeholder>
              <w:showingPlcHdr/>
              <w:text/>
            </w:sdtPr>
            <w:sdtEndPr/>
            <w:sdtContent>
              <w:p w:rsidR="004750BD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750BD" w:rsidRPr="00CC7008" w:rsidTr="00AE042D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BD" w:rsidRPr="00CC7008" w:rsidRDefault="004750BD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Geburtsort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094971289"/>
              <w:placeholder>
                <w:docPart w:val="586216119F9244DE89B4CBE4ECF00815"/>
              </w:placeholder>
              <w:showingPlcHdr/>
              <w:text/>
            </w:sdtPr>
            <w:sdtEndPr/>
            <w:sdtContent>
              <w:p w:rsidR="004750BD" w:rsidRDefault="00327357" w:rsidP="00E03C2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E03C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77983" w:rsidRPr="00CC7008" w:rsidTr="00AE042D"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83" w:rsidRDefault="00877983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Staatsangehörigkeit</w:t>
            </w:r>
            <w:r w:rsidRPr="006D5D7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(en)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826659545"/>
              <w:placeholder>
                <w:docPart w:val="0D17E139969E4F4D8118C1CB0A0525DB"/>
              </w:placeholder>
              <w:showingPlcHdr/>
              <w:text/>
            </w:sdtPr>
            <w:sdtEndPr/>
            <w:sdtContent>
              <w:p w:rsidR="00877983" w:rsidRDefault="00327357" w:rsidP="0087798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77983" w:rsidRPr="00CC7008" w:rsidTr="00AE042D"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83" w:rsidRPr="00CC7008" w:rsidRDefault="00877983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Konfession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756561648"/>
              <w:placeholder>
                <w:docPart w:val="3BE0BCFFF478465DB1E240BBF7783345"/>
              </w:placeholder>
              <w:showingPlcHdr/>
              <w:text/>
            </w:sdtPr>
            <w:sdtEndPr/>
            <w:sdtContent>
              <w:p w:rsidR="00877983" w:rsidRDefault="00327357" w:rsidP="0087798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240F8" w:rsidRPr="00CC7008" w:rsidRDefault="00A240F8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77983" w:rsidRPr="00CC7008" w:rsidTr="00AE042D">
        <w:trPr>
          <w:trHeight w:val="41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83" w:rsidRPr="00CC7008" w:rsidRDefault="00877983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Teilnahme am Religionsunterricht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F8" w:rsidRPr="00CC7008" w:rsidRDefault="001B492E" w:rsidP="008779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9568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7983">
              <w:rPr>
                <w:rFonts w:ascii="Arial" w:hAnsi="Arial" w:cs="Arial"/>
                <w:bCs/>
                <w:color w:val="000000"/>
              </w:rPr>
              <w:t xml:space="preserve"> evangelisch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4793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7983">
              <w:rPr>
                <w:rFonts w:ascii="Arial" w:hAnsi="Arial" w:cs="Arial"/>
                <w:bCs/>
                <w:color w:val="000000"/>
              </w:rPr>
              <w:t xml:space="preserve"> katholisch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5510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877983">
              <w:rPr>
                <w:rFonts w:ascii="Arial" w:hAnsi="Arial" w:cs="Arial"/>
                <w:bCs/>
                <w:color w:val="000000"/>
              </w:rPr>
              <w:t xml:space="preserve"> praktische Philosophie</w:t>
            </w:r>
          </w:p>
        </w:tc>
      </w:tr>
    </w:tbl>
    <w:p w:rsidR="00870476" w:rsidRDefault="00870476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1D" w:rsidRDefault="0038651D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4D" w:rsidRDefault="007F7C4D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CD3" w:rsidRDefault="00283E7B" w:rsidP="004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 xml:space="preserve">2) </w:t>
      </w:r>
      <w:r w:rsidR="001815A1" w:rsidRPr="006F5703">
        <w:rPr>
          <w:rFonts w:ascii="Arial" w:hAnsi="Arial" w:cs="Arial"/>
          <w:b/>
          <w:bCs/>
          <w:color w:val="000000"/>
        </w:rPr>
        <w:t>Individualdaten I</w:t>
      </w:r>
      <w:r w:rsidR="001815A1">
        <w:rPr>
          <w:rFonts w:ascii="Arial" w:hAnsi="Arial" w:cs="Arial"/>
          <w:b/>
          <w:bCs/>
          <w:color w:val="000000"/>
        </w:rPr>
        <w:t>I</w:t>
      </w:r>
      <w:r w:rsidR="00BC447A">
        <w:rPr>
          <w:rFonts w:ascii="Arial" w:hAnsi="Arial" w:cs="Arial"/>
          <w:b/>
          <w:bCs/>
          <w:color w:val="000000"/>
        </w:rPr>
        <w:t xml:space="preserve"> </w:t>
      </w:r>
      <w:r w:rsidR="00BC447A">
        <w:rPr>
          <w:rFonts w:ascii="Arial" w:hAnsi="Arial" w:cs="Arial"/>
          <w:bCs/>
          <w:color w:val="000000"/>
          <w:sz w:val="16"/>
          <w:szCs w:val="16"/>
        </w:rPr>
        <w:t>(D</w:t>
      </w:r>
      <w:r w:rsidR="00BC447A" w:rsidRPr="007202BC">
        <w:rPr>
          <w:rFonts w:ascii="Arial" w:hAnsi="Arial" w:cs="Arial"/>
          <w:bCs/>
          <w:color w:val="000000"/>
          <w:sz w:val="16"/>
          <w:szCs w:val="16"/>
        </w:rPr>
        <w:t>iese Daten werden ausschließ</w:t>
      </w:r>
      <w:r w:rsidR="00BC447A">
        <w:rPr>
          <w:rFonts w:ascii="Arial" w:hAnsi="Arial" w:cs="Arial"/>
          <w:bCs/>
          <w:color w:val="000000"/>
          <w:sz w:val="16"/>
          <w:szCs w:val="16"/>
        </w:rPr>
        <w:t>l</w:t>
      </w:r>
      <w:r w:rsidR="00BC447A" w:rsidRPr="007202BC">
        <w:rPr>
          <w:rFonts w:ascii="Arial" w:hAnsi="Arial" w:cs="Arial"/>
          <w:bCs/>
          <w:color w:val="000000"/>
          <w:sz w:val="16"/>
          <w:szCs w:val="16"/>
        </w:rPr>
        <w:t>ich für die Statistik des Landes NRW erhoben.</w:t>
      </w:r>
      <w:r w:rsidR="00BC447A">
        <w:rPr>
          <w:rFonts w:ascii="Arial" w:hAnsi="Arial" w:cs="Arial"/>
          <w:bCs/>
          <w:color w:val="000000"/>
          <w:sz w:val="16"/>
          <w:szCs w:val="16"/>
        </w:rPr>
        <w:t>)</w:t>
      </w:r>
    </w:p>
    <w:p w:rsidR="005F5EBB" w:rsidRPr="004D3B05" w:rsidRDefault="005F5EBB" w:rsidP="004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42"/>
        <w:gridCol w:w="851"/>
        <w:gridCol w:w="2551"/>
        <w:gridCol w:w="2494"/>
      </w:tblGrid>
      <w:tr w:rsidR="00283E7B" w:rsidRPr="00CC7008" w:rsidTr="00283E7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E7B" w:rsidRDefault="00283E7B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202BC">
              <w:rPr>
                <w:rFonts w:ascii="Arial" w:hAnsi="Arial" w:cs="Arial"/>
                <w:b/>
                <w:bCs/>
                <w:color w:val="000000"/>
              </w:rPr>
              <w:t>Migrationshintergrund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E7B" w:rsidRDefault="001B492E" w:rsidP="00197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9611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7E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283E7B">
              <w:rPr>
                <w:rFonts w:ascii="Arial" w:hAnsi="Arial" w:cs="Arial"/>
                <w:bCs/>
                <w:color w:val="000000"/>
              </w:rPr>
              <w:t xml:space="preserve"> ja</w:t>
            </w:r>
          </w:p>
          <w:p w:rsidR="00283E7B" w:rsidRDefault="00283E7B" w:rsidP="00197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283E7B" w:rsidRPr="00283E7B" w:rsidRDefault="001B492E" w:rsidP="001976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3681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7E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283E7B"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7B" w:rsidRPr="007F7C4D" w:rsidRDefault="00283E7B" w:rsidP="00283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E0"/>
            </w: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falls ja bitte Punkt 2) ausfüllen</w:t>
            </w:r>
          </w:p>
          <w:p w:rsidR="00283E7B" w:rsidRPr="007F7C4D" w:rsidRDefault="00283E7B" w:rsidP="00283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83E7B" w:rsidRPr="007F7C4D" w:rsidRDefault="00283E7B" w:rsidP="00283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Wingdings" w:char="F0E0"/>
            </w:r>
            <w:r w:rsidRPr="007F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falls nein bitte bei Punkt 3) weiter</w:t>
            </w:r>
          </w:p>
        </w:tc>
      </w:tr>
      <w:tr w:rsidR="00322CD3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CD3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Geburtsland</w:t>
            </w:r>
            <w:r w:rsidR="008901BD">
              <w:rPr>
                <w:rFonts w:ascii="Arial" w:hAnsi="Arial" w:cs="Arial"/>
                <w:bCs/>
                <w:color w:val="000000"/>
              </w:rPr>
              <w:t xml:space="preserve"> des Kindes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341982140"/>
              <w:showingPlcHdr/>
              <w:text/>
            </w:sdtPr>
            <w:sdtEndPr/>
            <w:sdtContent>
              <w:p w:rsidR="00322CD3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4D3B05" w:rsidRPr="00CC7008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D3B05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05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Zuzugsjahr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544597956"/>
              <w:showingPlcHdr/>
              <w:text/>
            </w:sdtPr>
            <w:sdtEndPr/>
            <w:sdtContent>
              <w:p w:rsidR="004D3B05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4D3B05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D3B05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05" w:rsidRPr="002E3B8F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>Verkehrssprache in der Familie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244061651"/>
              <w:showingPlcHdr/>
              <w:text/>
            </w:sdtPr>
            <w:sdtEndPr/>
            <w:sdtContent>
              <w:p w:rsidR="004D3B05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4D3B05" w:rsidRDefault="004D3B05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6DD9" w:rsidRPr="00CC7008" w:rsidTr="009F2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D9" w:rsidRPr="002E3B8F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 xml:space="preserve">Geburtsland </w:t>
            </w:r>
            <w:r>
              <w:rPr>
                <w:rFonts w:ascii="Arial" w:hAnsi="Arial" w:cs="Arial"/>
                <w:bCs/>
                <w:color w:val="000000"/>
              </w:rPr>
              <w:t xml:space="preserve">der </w:t>
            </w:r>
            <w:r w:rsidRPr="002E3B8F">
              <w:rPr>
                <w:rFonts w:ascii="Arial" w:hAnsi="Arial" w:cs="Arial"/>
                <w:bCs/>
                <w:color w:val="000000"/>
              </w:rPr>
              <w:t>Mutter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479539159"/>
              <w:showingPlcHdr/>
              <w:text/>
            </w:sdtPr>
            <w:sdtEndPr/>
            <w:sdtContent>
              <w:p w:rsidR="00FE6DD9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Default="009F2AE7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Staatsangehörigkeit der Mutter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846165811"/>
              <w:showingPlcHdr/>
              <w:text/>
            </w:sdtPr>
            <w:sdtEndPr/>
            <w:sdtContent>
              <w:p w:rsidR="00327357" w:rsidRDefault="00327357" w:rsidP="0032735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6DD9" w:rsidRPr="00CC7008" w:rsidTr="009F2A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DD9" w:rsidRPr="002E3B8F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 xml:space="preserve">Geburtsland </w:t>
            </w:r>
            <w:r>
              <w:rPr>
                <w:rFonts w:ascii="Arial" w:hAnsi="Arial" w:cs="Arial"/>
                <w:bCs/>
                <w:color w:val="000000"/>
              </w:rPr>
              <w:t xml:space="preserve">des </w:t>
            </w:r>
            <w:r w:rsidRPr="002E3B8F">
              <w:rPr>
                <w:rFonts w:ascii="Arial" w:hAnsi="Arial" w:cs="Arial"/>
                <w:bCs/>
                <w:color w:val="000000"/>
              </w:rPr>
              <w:t>Vater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321382811"/>
              <w:showingPlcHdr/>
              <w:text/>
            </w:sdtPr>
            <w:sdtEndPr/>
            <w:sdtContent>
              <w:p w:rsidR="00FE6DD9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Default="009F2AE7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Staatsangehörigkeit des Vaters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912845272"/>
              <w:showingPlcHdr/>
              <w:text/>
            </w:sdtPr>
            <w:sdtEndPr/>
            <w:sdtContent>
              <w:p w:rsidR="00327357" w:rsidRDefault="00327357" w:rsidP="0032735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FE6DD9" w:rsidRDefault="00FE6DD9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160E3" w:rsidRPr="00CC7008" w:rsidTr="00C47AA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43A" w:rsidRDefault="00C160E3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>Teilnahme am</w:t>
            </w:r>
          </w:p>
          <w:p w:rsidR="00C160E3" w:rsidRPr="002E3B8F" w:rsidRDefault="00C160E3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E3B8F">
              <w:rPr>
                <w:rFonts w:ascii="Arial" w:hAnsi="Arial" w:cs="Arial"/>
                <w:bCs/>
                <w:color w:val="000000"/>
              </w:rPr>
              <w:t>herkunftssprachlichen Unterricht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60E3" w:rsidRDefault="001B492E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6940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160E3">
              <w:rPr>
                <w:rFonts w:ascii="Arial" w:hAnsi="Arial" w:cs="Arial"/>
                <w:bCs/>
                <w:color w:val="000000"/>
              </w:rPr>
              <w:t xml:space="preserve"> ja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998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160E3"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0E3" w:rsidRDefault="00C160E3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Sprache:</w:t>
            </w:r>
            <w:r w:rsidR="00327357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231932520"/>
                <w:showingPlcHdr/>
                <w:text/>
              </w:sdtPr>
              <w:sdtEndPr/>
              <w:sdtContent>
                <w:r w:rsidR="00327357" w:rsidRPr="00BB3337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:rsidR="00322CD3" w:rsidRDefault="00322CD3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1D" w:rsidRDefault="0038651D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9BE" w:rsidRDefault="005319BE" w:rsidP="00386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9BE" w:rsidRPr="005319BE" w:rsidRDefault="005319BE" w:rsidP="0038651D">
      <w:pPr>
        <w:spacing w:after="0" w:line="240" w:lineRule="auto"/>
        <w:rPr>
          <w:rFonts w:ascii="Arial" w:hAnsi="Arial" w:cs="Arial"/>
          <w:b/>
        </w:rPr>
      </w:pPr>
      <w:r w:rsidRPr="005319BE">
        <w:rPr>
          <w:rFonts w:ascii="Arial" w:hAnsi="Arial" w:cs="Arial"/>
          <w:b/>
        </w:rPr>
        <w:t>3) Grundschule</w:t>
      </w:r>
    </w:p>
    <w:p w:rsidR="005319BE" w:rsidRPr="005319BE" w:rsidRDefault="005319BE" w:rsidP="0038651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5754"/>
      </w:tblGrid>
      <w:tr w:rsidR="00195836" w:rsidRPr="00CC7008" w:rsidTr="00A76A83">
        <w:tc>
          <w:tcPr>
            <w:tcW w:w="4928" w:type="dxa"/>
            <w:gridSpan w:val="2"/>
            <w:shd w:val="clear" w:color="auto" w:fill="auto"/>
            <w:noWrap/>
            <w:vAlign w:val="center"/>
          </w:tcPr>
          <w:p w:rsidR="00195836" w:rsidRPr="00CC7008" w:rsidRDefault="00195836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Jahr der Einschulung in die Grundschule</w:t>
            </w:r>
          </w:p>
        </w:tc>
        <w:tc>
          <w:tcPr>
            <w:tcW w:w="5754" w:type="dxa"/>
            <w:shd w:val="clear" w:color="auto" w:fill="F2F2F2" w:themeFill="background1" w:themeFillShade="F2"/>
            <w:noWrap/>
            <w:vAlign w:val="center"/>
          </w:tcPr>
          <w:p w:rsidR="00195836" w:rsidRDefault="001B492E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466389046"/>
                <w:showingPlcHdr/>
                <w:text/>
              </w:sdtPr>
              <w:sdtEndPr/>
              <w:sdtContent>
                <w:r w:rsidR="001A3178" w:rsidRPr="00BB3337">
                  <w:rPr>
                    <w:rStyle w:val="Platzhaltertext"/>
                  </w:rPr>
                  <w:t>Text eingeben</w:t>
                </w:r>
              </w:sdtContent>
            </w:sdt>
          </w:p>
          <w:p w:rsidR="00195836" w:rsidRPr="00CC7008" w:rsidRDefault="00195836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6A83" w:rsidRPr="00CC7008" w:rsidTr="00A76A83">
        <w:trPr>
          <w:trHeight w:val="452"/>
        </w:trPr>
        <w:tc>
          <w:tcPr>
            <w:tcW w:w="4928" w:type="dxa"/>
            <w:gridSpan w:val="2"/>
            <w:shd w:val="clear" w:color="auto" w:fill="auto"/>
            <w:noWrap/>
            <w:vAlign w:val="center"/>
          </w:tcPr>
          <w:p w:rsidR="00A76A83" w:rsidRDefault="00A76A83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 der zuletzt besuchten Grundschule</w:t>
            </w:r>
          </w:p>
        </w:tc>
        <w:tc>
          <w:tcPr>
            <w:tcW w:w="5754" w:type="dxa"/>
            <w:shd w:val="clear" w:color="auto" w:fill="F2F2F2" w:themeFill="background1" w:themeFillShade="F2"/>
            <w:noWrap/>
            <w:vAlign w:val="center"/>
          </w:tcPr>
          <w:p w:rsidR="00A76A83" w:rsidRDefault="001B492E" w:rsidP="00DD5F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500664803"/>
                <w:showingPlcHdr/>
                <w:text/>
              </w:sdtPr>
              <w:sdtEndPr/>
              <w:sdtContent>
                <w:r w:rsidR="00DD5F40" w:rsidRPr="00BB3337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195836" w:rsidRPr="00CC7008" w:rsidTr="00A76A83">
        <w:tc>
          <w:tcPr>
            <w:tcW w:w="3085" w:type="dxa"/>
            <w:shd w:val="clear" w:color="auto" w:fill="auto"/>
            <w:noWrap/>
            <w:vAlign w:val="center"/>
          </w:tcPr>
          <w:p w:rsidR="00195836" w:rsidRDefault="00195836" w:rsidP="0092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Empfehlung der Grundschule</w:t>
            </w:r>
          </w:p>
        </w:tc>
        <w:tc>
          <w:tcPr>
            <w:tcW w:w="7597" w:type="dxa"/>
            <w:gridSpan w:val="2"/>
            <w:shd w:val="clear" w:color="auto" w:fill="F2F2F2" w:themeFill="background1" w:themeFillShade="F2"/>
            <w:noWrap/>
            <w:vAlign w:val="center"/>
          </w:tcPr>
          <w:p w:rsidR="00195836" w:rsidRDefault="001B492E" w:rsidP="009261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5014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Gymnasium/Gesamtschule 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1463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40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Gymnasium/Gesamtschule </w:t>
            </w:r>
            <w:r w:rsidR="00195836" w:rsidRPr="00EA6B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(eingeschränkt)</w:t>
            </w:r>
            <w:r w:rsidR="00195836">
              <w:rPr>
                <w:rFonts w:ascii="Arial" w:hAnsi="Arial" w:cs="Arial"/>
                <w:bCs/>
                <w:color w:val="000000"/>
              </w:rPr>
              <w:t xml:space="preserve">     </w:t>
            </w:r>
            <w:r w:rsidR="00195836" w:rsidRPr="00EA6B4F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 xml:space="preserve">  </w:t>
            </w:r>
          </w:p>
          <w:p w:rsidR="00195836" w:rsidRDefault="001B492E" w:rsidP="009261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5778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Realschule          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2019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95836">
              <w:rPr>
                <w:rFonts w:ascii="Arial" w:hAnsi="Arial" w:cs="Arial"/>
                <w:bCs/>
                <w:color w:val="000000"/>
              </w:rPr>
              <w:t xml:space="preserve"> Realschule </w:t>
            </w:r>
            <w:r w:rsidR="00195836" w:rsidRPr="00EA6B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(eingeschränkt)</w:t>
            </w:r>
            <w:r w:rsidR="00195836">
              <w:rPr>
                <w:rFonts w:ascii="Arial" w:hAnsi="Arial" w:cs="Arial"/>
                <w:bCs/>
                <w:color w:val="000000"/>
              </w:rPr>
              <w:t xml:space="preserve">     </w:t>
            </w:r>
            <w:r w:rsidR="00195836" w:rsidRPr="00EA6B4F">
              <w:rPr>
                <w:rFonts w:ascii="Arial" w:hAnsi="Arial" w:cs="Arial"/>
                <w:bCs/>
                <w:color w:val="000000"/>
                <w:shd w:val="clear" w:color="auto" w:fill="F2F2F2" w:themeFill="background1" w:themeFillShade="F2"/>
              </w:rPr>
              <w:t xml:space="preserve">  </w:t>
            </w:r>
          </w:p>
        </w:tc>
      </w:tr>
    </w:tbl>
    <w:p w:rsidR="00195836" w:rsidRDefault="00195836" w:rsidP="006D5D7F">
      <w:pPr>
        <w:rPr>
          <w:rFonts w:ascii="Arial" w:hAnsi="Arial" w:cs="Arial"/>
          <w:sz w:val="24"/>
          <w:szCs w:val="24"/>
        </w:rPr>
      </w:pPr>
    </w:p>
    <w:p w:rsidR="005319BE" w:rsidRDefault="00A41C5D" w:rsidP="005319BE">
      <w:pPr>
        <w:jc w:val="right"/>
        <w:rPr>
          <w:rFonts w:ascii="Arial" w:hAnsi="Arial" w:cs="Arial"/>
          <w:sz w:val="24"/>
          <w:szCs w:val="24"/>
        </w:rPr>
      </w:pPr>
      <w:r w:rsidRPr="00A41C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8F7724" wp14:editId="58DA841B">
                <wp:simplePos x="0" y="0"/>
                <wp:positionH relativeFrom="column">
                  <wp:posOffset>5494655</wp:posOffset>
                </wp:positionH>
                <wp:positionV relativeFrom="paragraph">
                  <wp:posOffset>194310</wp:posOffset>
                </wp:positionV>
                <wp:extent cx="1162050" cy="2286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5D" w:rsidRDefault="00A41C5D" w:rsidP="00A41C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bitte 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65pt;margin-top:15.3pt;width:91.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" stroked="f">
                <v:textbox>
                  <w:txbxContent>
                    <w:p w:rsidR="00A41C5D" w:rsidRDefault="00A41C5D" w:rsidP="00A41C5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bitte wenden</w:t>
                      </w:r>
                    </w:p>
                  </w:txbxContent>
                </v:textbox>
              </v:shape>
            </w:pict>
          </mc:Fallback>
        </mc:AlternateContent>
      </w:r>
      <w:r w:rsidRPr="00A41C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FDAA14" wp14:editId="7172A777">
                <wp:simplePos x="0" y="0"/>
                <wp:positionH relativeFrom="column">
                  <wp:posOffset>2903855</wp:posOffset>
                </wp:positionH>
                <wp:positionV relativeFrom="paragraph">
                  <wp:posOffset>194310</wp:posOffset>
                </wp:positionV>
                <wp:extent cx="1162050" cy="228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5D" w:rsidRDefault="00A41C5D" w:rsidP="00A41C5D">
                            <w:pPr>
                              <w:jc w:val="center"/>
                            </w:pPr>
                            <w:r>
                              <w:t>Seite 1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.65pt;margin-top:15.3pt;width:91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" stroked="f">
                <v:textbox>
                  <w:txbxContent>
                    <w:p w:rsidR="00A41C5D" w:rsidRDefault="00A41C5D" w:rsidP="00A41C5D">
                      <w:pPr>
                        <w:jc w:val="center"/>
                      </w:pPr>
                      <w:r>
                        <w:t>Seite 1 von 2</w:t>
                      </w:r>
                    </w:p>
                  </w:txbxContent>
                </v:textbox>
              </v:shape>
            </w:pict>
          </mc:Fallback>
        </mc:AlternateContent>
      </w:r>
      <w:r w:rsidR="005319BE">
        <w:rPr>
          <w:rFonts w:ascii="Arial" w:hAnsi="Arial" w:cs="Arial"/>
          <w:sz w:val="24"/>
          <w:szCs w:val="24"/>
        </w:rPr>
        <w:br w:type="page"/>
      </w:r>
    </w:p>
    <w:p w:rsidR="00C8668B" w:rsidRDefault="003949EB" w:rsidP="006777A9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4</w:t>
      </w:r>
      <w:r w:rsidR="005319BE">
        <w:rPr>
          <w:rFonts w:ascii="Arial" w:hAnsi="Arial" w:cs="Arial"/>
          <w:b/>
          <w:bCs/>
          <w:color w:val="000000"/>
        </w:rPr>
        <w:t xml:space="preserve">) </w:t>
      </w:r>
      <w:r w:rsidR="006777A9">
        <w:rPr>
          <w:rFonts w:ascii="Arial" w:hAnsi="Arial" w:cs="Arial"/>
          <w:b/>
          <w:bCs/>
          <w:color w:val="000000"/>
        </w:rPr>
        <w:t>Erziehungsberechtigte</w:t>
      </w:r>
    </w:p>
    <w:p w:rsidR="005F5EBB" w:rsidRDefault="005F5EBB" w:rsidP="006777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836"/>
        <w:gridCol w:w="7030"/>
      </w:tblGrid>
      <w:tr w:rsidR="00BC447A" w:rsidRPr="00CC7008" w:rsidTr="0031334A">
        <w:trPr>
          <w:trHeight w:val="45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37293">
              <w:rPr>
                <w:rFonts w:ascii="Arial" w:hAnsi="Arial" w:cs="Arial"/>
                <w:b/>
                <w:bCs/>
                <w:color w:val="000000"/>
              </w:rPr>
              <w:t>Erziehungsberechtigung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7A" w:rsidRPr="00237293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4980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Eltern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11936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Mutter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7883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5D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Vater       </w:t>
            </w: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947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42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Sonstige</w:t>
            </w: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CC7008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Name, Titel, Vorname des Vaters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847051203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Name, Titel, Vorname der Mutter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36777347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Telefon </w:t>
            </w:r>
            <w:r w:rsidRPr="00A05E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(mobil)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1329026284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A05E04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Telefon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(dienstlich)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-1002666050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CC7008" w:rsidRDefault="00BC447A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E-Mail </w:t>
            </w:r>
            <w:r w:rsidR="009C7EBB" w:rsidRP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Pr="00EE38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eines Erziehungsberechtigten</w:t>
            </w:r>
            <w:r w:rsid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278068867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447A" w:rsidRPr="00CC7008" w:rsidTr="00D8120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7A" w:rsidRPr="00CC7008" w:rsidRDefault="00BC447A" w:rsidP="00A80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Anschrift</w:t>
            </w:r>
            <w:r w:rsidRPr="00EE38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A805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bei getrennt lebenden Erziehung</w:t>
            </w:r>
            <w:r w:rsidR="00A805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A805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berechtigten</w:t>
            </w:r>
            <w:r w:rsidR="009C7E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260345345"/>
              <w:showingPlcHdr/>
              <w:text/>
            </w:sdtPr>
            <w:sdtEndPr/>
            <w:sdtContent>
              <w:p w:rsidR="00BC447A" w:rsidRDefault="00327357" w:rsidP="00D8120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A95D80" w:rsidRPr="00CC7008" w:rsidRDefault="00A95D80" w:rsidP="00D81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95D80" w:rsidRDefault="00A95D80" w:rsidP="008771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111" w:rsidRDefault="00877111" w:rsidP="008771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1"/>
        <w:gridCol w:w="1038"/>
        <w:gridCol w:w="1134"/>
        <w:gridCol w:w="2551"/>
        <w:gridCol w:w="993"/>
        <w:gridCol w:w="2210"/>
      </w:tblGrid>
      <w:tr w:rsidR="00D8638F" w:rsidRPr="00CC7008" w:rsidTr="00AC0443">
        <w:trPr>
          <w:gridAfter w:val="1"/>
          <w:wAfter w:w="2210" w:type="dxa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38F" w:rsidRPr="00CC7008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Kinderzahl der Familie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27357" w:rsidRDefault="00327357" w:rsidP="00327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</w:rPr>
              <w:id w:val="-1958082885"/>
              <w:showingPlcHdr/>
              <w:text/>
            </w:sdtPr>
            <w:sdtEndPr/>
            <w:sdtContent>
              <w:p w:rsidR="00AC0443" w:rsidRDefault="00AC0443" w:rsidP="00AC044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Style w:val="Platzhaltertext"/>
                  </w:rPr>
                  <w:t>Zahl</w:t>
                </w:r>
              </w:p>
            </w:sdtContent>
          </w:sdt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95D80" w:rsidRPr="00CC7008" w:rsidRDefault="00A95D80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8F" w:rsidRPr="00CC7008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davon am Leibniz-Gymnasium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231437448"/>
              <w:showingPlcHdr/>
              <w:text/>
            </w:sdtPr>
            <w:sdtEndPr/>
            <w:sdtContent>
              <w:p w:rsidR="00AC0443" w:rsidRDefault="00AC0443" w:rsidP="00AC0443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>
                  <w:rPr>
                    <w:rStyle w:val="Platzhaltertext"/>
                  </w:rPr>
                  <w:t>Zahl</w:t>
                </w:r>
              </w:p>
            </w:sdtContent>
          </w:sdt>
          <w:p w:rsidR="00327357" w:rsidRDefault="00327357" w:rsidP="00327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D8638F" w:rsidRPr="00CC7008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638F" w:rsidRPr="00CC7008" w:rsidTr="00F23A83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Gesundheitliche Einschränkungen</w:t>
            </w:r>
          </w:p>
          <w:p w:rsidR="00953653" w:rsidRPr="006F2FBC" w:rsidRDefault="00953653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2F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 ist für die Schule wichtig, dass körperliche Beeinträchtigungen oder auch Krankheiten mitgeteilt werden, z.B. Behinderung der Sehfähigkeit, Vorliegen einer Asthma- oder </w:t>
            </w:r>
            <w:r w:rsidR="006F2FBC" w:rsidRPr="006F2F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Diabeteserkrankung.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sdt>
            <w:sdtPr>
              <w:rPr>
                <w:rFonts w:ascii="Arial" w:hAnsi="Arial" w:cs="Arial"/>
                <w:bCs/>
                <w:color w:val="000000"/>
              </w:rPr>
              <w:id w:val="90058358"/>
              <w:showingPlcHdr/>
              <w:text/>
            </w:sdtPr>
            <w:sdtEndPr/>
            <w:sdtContent>
              <w:p w:rsidR="00327357" w:rsidRDefault="001A3178" w:rsidP="0032735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</w:rPr>
                </w:pPr>
                <w:r w:rsidRPr="00BB3337">
                  <w:rPr>
                    <w:rStyle w:val="Platzhaltertext"/>
                  </w:rPr>
                  <w:t>Text eingeben</w:t>
                </w:r>
              </w:p>
            </w:sdtContent>
          </w:sdt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95D80" w:rsidRPr="00CC7008" w:rsidRDefault="00A95D80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313A" w:rsidRPr="00CC7008" w:rsidTr="00B40390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3A" w:rsidRPr="00B4243A" w:rsidRDefault="0073313A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Wunsch (Mitschüler)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313A" w:rsidRDefault="001B492E" w:rsidP="00205B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4"/>
                  <w:szCs w:val="14"/>
                  <w:shd w:val="clear" w:color="auto" w:fill="F2F2F2" w:themeFill="background1" w:themeFillShade="F2"/>
                </w:rPr>
                <w:id w:val="-12592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7E">
                  <w:rPr>
                    <w:rFonts w:ascii="MS Gothic" w:eastAsia="MS Gothic" w:hAnsi="MS Gothic" w:cs="Arial" w:hint="eastAsia"/>
                    <w:bCs/>
                    <w:color w:val="000000"/>
                    <w:sz w:val="14"/>
                    <w:szCs w:val="1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331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05BCD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73313A">
              <w:rPr>
                <w:rFonts w:ascii="Arial" w:hAnsi="Arial" w:cs="Arial"/>
                <w:bCs/>
                <w:color w:val="000000"/>
              </w:rPr>
              <w:t>Mitschüler der aktue</w:t>
            </w:r>
            <w:r w:rsidR="0073313A">
              <w:rPr>
                <w:rFonts w:ascii="Arial" w:hAnsi="Arial" w:cs="Arial"/>
                <w:bCs/>
                <w:color w:val="000000"/>
              </w:rPr>
              <w:t>l</w:t>
            </w:r>
            <w:r w:rsidR="0073313A">
              <w:rPr>
                <w:rFonts w:ascii="Arial" w:hAnsi="Arial" w:cs="Arial"/>
                <w:bCs/>
                <w:color w:val="000000"/>
              </w:rPr>
              <w:t xml:space="preserve">len Grundschulklasse       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57" w:rsidRDefault="00C036F9" w:rsidP="00327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Weitere Wünsche</w:t>
            </w:r>
            <w:r w:rsidR="00D359D9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612205950"/>
                <w:showingPlcHdr/>
                <w:text/>
              </w:sdtPr>
              <w:sdtEndPr/>
              <w:sdtContent>
                <w:r w:rsidR="00E4419C" w:rsidRPr="00BB3337">
                  <w:rPr>
                    <w:rStyle w:val="Platzhaltertext"/>
                  </w:rPr>
                  <w:t>Text eingeben</w:t>
                </w:r>
              </w:sdtContent>
            </w:sdt>
          </w:p>
          <w:p w:rsidR="009D38D7" w:rsidRDefault="009D38D7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3313A" w:rsidRPr="00CC7008" w:rsidRDefault="00D359D9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C036F9">
              <w:rPr>
                <w:rFonts w:ascii="Arial" w:hAnsi="Arial" w:cs="Arial"/>
                <w:bCs/>
                <w:color w:val="000000"/>
              </w:rPr>
              <w:t>(max. 2)</w:t>
            </w:r>
          </w:p>
        </w:tc>
      </w:tr>
      <w:tr w:rsidR="00D8638F" w:rsidRPr="00CC7008" w:rsidTr="00E20E2F">
        <w:tc>
          <w:tcPr>
            <w:tcW w:w="10682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64B98" w:rsidRDefault="00464B98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336"/>
              <w:gridCol w:w="3120"/>
            </w:tblGrid>
            <w:tr w:rsidR="00464B98" w:rsidTr="001434A1">
              <w:tc>
                <w:tcPr>
                  <w:tcW w:w="7336" w:type="dxa"/>
                  <w:vAlign w:val="center"/>
                </w:tcPr>
                <w:p w:rsidR="00464B98" w:rsidRDefault="00FB0EA7" w:rsidP="00EA0E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Ich will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ige ein, dass B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ild-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 Video- und Tonaufnahmen von un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serem Kind verö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f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fentl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067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cht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werden dürfen. Ich genehmige ebenfalls die Namensnennung bei Ve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öffentlichungen zu Anlässen wie u.a. Preisverleihungen, Siegerehrungen, Wet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bewerbs- oder AG-Teilnahmen und Aufführungen.</w:t>
                  </w:r>
                </w:p>
              </w:tc>
              <w:tc>
                <w:tcPr>
                  <w:tcW w:w="3120" w:type="dxa"/>
                  <w:shd w:val="clear" w:color="auto" w:fill="FFFFFF" w:themeFill="background1"/>
                  <w:vAlign w:val="center"/>
                </w:tcPr>
                <w:p w:rsidR="00EA0EC9" w:rsidRDefault="001B492E" w:rsidP="00EA0EC9">
                  <w:pPr>
                    <w:widowControl w:val="0"/>
                    <w:autoSpaceDE w:val="0"/>
                    <w:autoSpaceDN w:val="0"/>
                    <w:adjustRightInd w:val="0"/>
                    <w:ind w:left="627" w:firstLine="257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  <w:shd w:val="clear" w:color="auto" w:fill="F2F2F2" w:themeFill="background1" w:themeFillShade="F2"/>
                      </w:rPr>
                      <w:id w:val="-119213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57E">
                        <w:rPr>
                          <w:rFonts w:ascii="MS Gothic" w:eastAsia="MS Gothic" w:hAnsi="MS Gothic" w:cs="Arial" w:hint="eastAsia"/>
                          <w:bCs/>
                          <w:color w:val="000000"/>
                          <w:sz w:val="14"/>
                          <w:szCs w:val="1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EA0EC9">
                    <w:rPr>
                      <w:rFonts w:ascii="Arial" w:hAnsi="Arial" w:cs="Arial"/>
                      <w:bCs/>
                      <w:color w:val="000000"/>
                    </w:rPr>
                    <w:t xml:space="preserve"> ja       </w:t>
                  </w:r>
                </w:p>
                <w:p w:rsidR="00EA0EC9" w:rsidRDefault="00EA0EC9" w:rsidP="00EA0EC9">
                  <w:pPr>
                    <w:widowControl w:val="0"/>
                    <w:autoSpaceDE w:val="0"/>
                    <w:autoSpaceDN w:val="0"/>
                    <w:adjustRightInd w:val="0"/>
                    <w:ind w:left="627" w:firstLine="257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464B98" w:rsidRDefault="001B492E" w:rsidP="00EA0EC9">
                  <w:pPr>
                    <w:widowControl w:val="0"/>
                    <w:autoSpaceDE w:val="0"/>
                    <w:autoSpaceDN w:val="0"/>
                    <w:adjustRightInd w:val="0"/>
                    <w:ind w:left="627" w:firstLine="257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  <w:shd w:val="clear" w:color="auto" w:fill="F2F2F2" w:themeFill="background1" w:themeFillShade="F2"/>
                      </w:rPr>
                      <w:id w:val="1979798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57E">
                        <w:rPr>
                          <w:rFonts w:ascii="MS Gothic" w:eastAsia="MS Gothic" w:hAnsi="MS Gothic" w:cs="Arial" w:hint="eastAsia"/>
                          <w:bCs/>
                          <w:color w:val="000000"/>
                          <w:sz w:val="14"/>
                          <w:szCs w:val="1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EA0EC9">
                    <w:rPr>
                      <w:rFonts w:ascii="Arial" w:hAnsi="Arial" w:cs="Arial"/>
                      <w:bCs/>
                      <w:color w:val="000000"/>
                    </w:rPr>
                    <w:t xml:space="preserve"> nein       </w:t>
                  </w:r>
                </w:p>
              </w:tc>
            </w:tr>
          </w:tbl>
          <w:p w:rsidR="00464B98" w:rsidRDefault="00464B98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64B98" w:rsidRDefault="00464B98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434A1" w:rsidRDefault="001434A1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205"/>
              <w:gridCol w:w="5704"/>
            </w:tblGrid>
            <w:tr w:rsidR="00D8638F" w:rsidTr="001434A1">
              <w:tc>
                <w:tcPr>
                  <w:tcW w:w="2552" w:type="dxa"/>
                  <w:vAlign w:val="center"/>
                </w:tcPr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Remscheid, den</w:t>
                  </w:r>
                </w:p>
              </w:tc>
              <w:tc>
                <w:tcPr>
                  <w:tcW w:w="805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8638F" w:rsidRDefault="00D8638F" w:rsidP="003273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D8638F" w:rsidTr="001434A1">
              <w:tc>
                <w:tcPr>
                  <w:tcW w:w="479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Unterschrift der Erziehungsberechtigten</w:t>
                  </w:r>
                </w:p>
              </w:tc>
              <w:tc>
                <w:tcPr>
                  <w:tcW w:w="5809" w:type="dxa"/>
                  <w:shd w:val="clear" w:color="auto" w:fill="F2F2F2" w:themeFill="background1" w:themeFillShade="F2"/>
                  <w:vAlign w:val="center"/>
                </w:tcPr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8638F" w:rsidRDefault="00D8638F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EC2F74" w:rsidTr="008E3907">
              <w:trPr>
                <w:trHeight w:val="483"/>
              </w:trPr>
              <w:tc>
                <w:tcPr>
                  <w:tcW w:w="4794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EC2F74" w:rsidRDefault="00EC2F74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F2F2F2" w:themeFill="background1" w:themeFillShade="F2"/>
                  <w:vAlign w:val="center"/>
                </w:tcPr>
                <w:p w:rsidR="00EC2F74" w:rsidRDefault="00EC2F74" w:rsidP="00464B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8638F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35E26" w:rsidRDefault="00635E26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35E26" w:rsidRDefault="00635E26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95D80" w:rsidRDefault="00A95D80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8638F" w:rsidRPr="00CC7008" w:rsidRDefault="00D8638F" w:rsidP="00464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638F" w:rsidRPr="00CC7008" w:rsidTr="00E20E2F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38F" w:rsidRPr="00E822DE" w:rsidRDefault="00366B9D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V</w:t>
            </w:r>
            <w:r w:rsidR="00D8638F" w:rsidRPr="00E822DE">
              <w:rPr>
                <w:rFonts w:ascii="Arial" w:hAnsi="Arial" w:cs="Arial"/>
                <w:b/>
                <w:bCs/>
                <w:i/>
                <w:color w:val="000000"/>
              </w:rPr>
              <w:t xml:space="preserve">earbeitungsvermerke der Schule – </w:t>
            </w:r>
            <w:r w:rsidR="00D8638F">
              <w:rPr>
                <w:rFonts w:ascii="Arial" w:hAnsi="Arial" w:cs="Arial"/>
                <w:b/>
                <w:bCs/>
                <w:i/>
                <w:color w:val="000000"/>
              </w:rPr>
              <w:t xml:space="preserve">Vorgelegte Unterlagen (wird </w:t>
            </w:r>
            <w:r w:rsidR="00BE58B9">
              <w:rPr>
                <w:rFonts w:ascii="Arial" w:hAnsi="Arial" w:cs="Arial"/>
                <w:b/>
                <w:bCs/>
                <w:i/>
                <w:color w:val="000000"/>
              </w:rPr>
              <w:t>von der Schule</w:t>
            </w:r>
            <w:r w:rsidR="00D8638F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="00D8638F" w:rsidRPr="00E822DE">
              <w:rPr>
                <w:rFonts w:ascii="Arial" w:hAnsi="Arial" w:cs="Arial"/>
                <w:b/>
                <w:bCs/>
                <w:i/>
                <w:color w:val="000000"/>
              </w:rPr>
              <w:t>ausgefüllt)</w:t>
            </w:r>
          </w:p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D8638F" w:rsidRDefault="00D8638F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Geburtsurkunde □             Zeugnis 4.1 □             Anmeldeschein □          evtl. Vollmacht □     </w:t>
            </w:r>
          </w:p>
          <w:p w:rsidR="00ED67F9" w:rsidRPr="00CC7008" w:rsidRDefault="00ED67F9" w:rsidP="00E2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8638F" w:rsidRPr="00870476" w:rsidRDefault="00A41C5D" w:rsidP="00366B9D">
      <w:pPr>
        <w:rPr>
          <w:rFonts w:ascii="Arial" w:hAnsi="Arial" w:cs="Arial"/>
          <w:sz w:val="24"/>
          <w:szCs w:val="24"/>
        </w:rPr>
      </w:pPr>
      <w:r w:rsidRPr="00A41C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37903F" wp14:editId="1FA5B806">
                <wp:simplePos x="0" y="0"/>
                <wp:positionH relativeFrom="column">
                  <wp:posOffset>2694305</wp:posOffset>
                </wp:positionH>
                <wp:positionV relativeFrom="paragraph">
                  <wp:posOffset>253365</wp:posOffset>
                </wp:positionV>
                <wp:extent cx="1162050" cy="228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5D" w:rsidRDefault="00A41C5D" w:rsidP="00A41C5D">
                            <w:pPr>
                              <w:jc w:val="center"/>
                            </w:pPr>
                            <w:r>
                              <w:t>Seite 2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15pt;margin-top:19.95pt;width:91.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" stroked="f">
                <v:textbox>
                  <w:txbxContent>
                    <w:p w:rsidR="00A41C5D" w:rsidRDefault="00A41C5D" w:rsidP="00A41C5D">
                      <w:pPr>
                        <w:jc w:val="center"/>
                      </w:pPr>
                      <w:r>
                        <w:t>Seite 2 von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38F" w:rsidRPr="00870476" w:rsidSect="005319BE"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FB28B6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FB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FB28B6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FB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77A"/>
    <w:multiLevelType w:val="hybridMultilevel"/>
    <w:tmpl w:val="DCF420F8"/>
    <w:lvl w:ilvl="0" w:tplc="0F30007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67A1"/>
    <w:multiLevelType w:val="hybridMultilevel"/>
    <w:tmpl w:val="6D06D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F6B"/>
    <w:multiLevelType w:val="hybridMultilevel"/>
    <w:tmpl w:val="C8ECBA84"/>
    <w:lvl w:ilvl="0" w:tplc="0BF625C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92433"/>
    <w:multiLevelType w:val="hybridMultilevel"/>
    <w:tmpl w:val="5502BE3A"/>
    <w:lvl w:ilvl="0" w:tplc="576643E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107C"/>
    <w:multiLevelType w:val="hybridMultilevel"/>
    <w:tmpl w:val="8F0C36F0"/>
    <w:lvl w:ilvl="0" w:tplc="A1BE931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1FE9"/>
    <w:multiLevelType w:val="hybridMultilevel"/>
    <w:tmpl w:val="5426B5CA"/>
    <w:lvl w:ilvl="0" w:tplc="4D4CB22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1hDHjLSb/mFm96om0GMjPOLOLA=" w:salt="7YG6wiX+MT78c1aeccpX9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9"/>
    <w:rsid w:val="00002C9E"/>
    <w:rsid w:val="00037237"/>
    <w:rsid w:val="0006057C"/>
    <w:rsid w:val="000703BA"/>
    <w:rsid w:val="00082ECB"/>
    <w:rsid w:val="000859ED"/>
    <w:rsid w:val="00094934"/>
    <w:rsid w:val="000B260D"/>
    <w:rsid w:val="000B3E22"/>
    <w:rsid w:val="000C4114"/>
    <w:rsid w:val="000D418C"/>
    <w:rsid w:val="000D49E8"/>
    <w:rsid w:val="000E1EA0"/>
    <w:rsid w:val="000F0831"/>
    <w:rsid w:val="000F7F3F"/>
    <w:rsid w:val="00106BDB"/>
    <w:rsid w:val="00112043"/>
    <w:rsid w:val="00125395"/>
    <w:rsid w:val="0012629A"/>
    <w:rsid w:val="00141E79"/>
    <w:rsid w:val="001434A1"/>
    <w:rsid w:val="00147A2C"/>
    <w:rsid w:val="001600A1"/>
    <w:rsid w:val="00171C82"/>
    <w:rsid w:val="001815A1"/>
    <w:rsid w:val="00195836"/>
    <w:rsid w:val="0019767C"/>
    <w:rsid w:val="001A3178"/>
    <w:rsid w:val="001B492E"/>
    <w:rsid w:val="001E1F36"/>
    <w:rsid w:val="00205BCD"/>
    <w:rsid w:val="00226459"/>
    <w:rsid w:val="00237293"/>
    <w:rsid w:val="00265368"/>
    <w:rsid w:val="00283E7B"/>
    <w:rsid w:val="002929B4"/>
    <w:rsid w:val="002A609A"/>
    <w:rsid w:val="002A69F0"/>
    <w:rsid w:val="002B1EDC"/>
    <w:rsid w:val="002E3B8F"/>
    <w:rsid w:val="0030108F"/>
    <w:rsid w:val="0031334A"/>
    <w:rsid w:val="00322CD3"/>
    <w:rsid w:val="00327357"/>
    <w:rsid w:val="003363FD"/>
    <w:rsid w:val="00364A38"/>
    <w:rsid w:val="00366B9D"/>
    <w:rsid w:val="0037062C"/>
    <w:rsid w:val="00380987"/>
    <w:rsid w:val="0038651D"/>
    <w:rsid w:val="003949EB"/>
    <w:rsid w:val="003C1E6D"/>
    <w:rsid w:val="003C4244"/>
    <w:rsid w:val="003E1616"/>
    <w:rsid w:val="003E206F"/>
    <w:rsid w:val="003E4D43"/>
    <w:rsid w:val="003F25E8"/>
    <w:rsid w:val="00402A76"/>
    <w:rsid w:val="00435F36"/>
    <w:rsid w:val="00457BBE"/>
    <w:rsid w:val="00464B98"/>
    <w:rsid w:val="00466C3A"/>
    <w:rsid w:val="004750BD"/>
    <w:rsid w:val="004A3604"/>
    <w:rsid w:val="004B308A"/>
    <w:rsid w:val="004B38D6"/>
    <w:rsid w:val="004C0984"/>
    <w:rsid w:val="004D3B05"/>
    <w:rsid w:val="00525BE3"/>
    <w:rsid w:val="005319BE"/>
    <w:rsid w:val="00554FB3"/>
    <w:rsid w:val="005572EA"/>
    <w:rsid w:val="00557387"/>
    <w:rsid w:val="00565F6B"/>
    <w:rsid w:val="00583EE3"/>
    <w:rsid w:val="00587324"/>
    <w:rsid w:val="005D0324"/>
    <w:rsid w:val="005D4C3C"/>
    <w:rsid w:val="005F5738"/>
    <w:rsid w:val="005F5EBB"/>
    <w:rsid w:val="006047DB"/>
    <w:rsid w:val="00635E26"/>
    <w:rsid w:val="00655D48"/>
    <w:rsid w:val="00656253"/>
    <w:rsid w:val="00665131"/>
    <w:rsid w:val="0067190E"/>
    <w:rsid w:val="006777A9"/>
    <w:rsid w:val="006A1B04"/>
    <w:rsid w:val="006B36C5"/>
    <w:rsid w:val="006C08EA"/>
    <w:rsid w:val="006D48AB"/>
    <w:rsid w:val="006D5D7F"/>
    <w:rsid w:val="006F2FBC"/>
    <w:rsid w:val="006F5422"/>
    <w:rsid w:val="006F5703"/>
    <w:rsid w:val="006F7B81"/>
    <w:rsid w:val="007113A4"/>
    <w:rsid w:val="00715BF8"/>
    <w:rsid w:val="007202BC"/>
    <w:rsid w:val="0073313A"/>
    <w:rsid w:val="00753754"/>
    <w:rsid w:val="00754676"/>
    <w:rsid w:val="00771393"/>
    <w:rsid w:val="00773208"/>
    <w:rsid w:val="00781CFE"/>
    <w:rsid w:val="00787593"/>
    <w:rsid w:val="0079057E"/>
    <w:rsid w:val="007C0F11"/>
    <w:rsid w:val="007C57E8"/>
    <w:rsid w:val="007C6420"/>
    <w:rsid w:val="007F7C4D"/>
    <w:rsid w:val="008367DC"/>
    <w:rsid w:val="00856026"/>
    <w:rsid w:val="00870476"/>
    <w:rsid w:val="00877111"/>
    <w:rsid w:val="00877983"/>
    <w:rsid w:val="008901BD"/>
    <w:rsid w:val="008A2071"/>
    <w:rsid w:val="008C7C99"/>
    <w:rsid w:val="008E3907"/>
    <w:rsid w:val="00953653"/>
    <w:rsid w:val="00956549"/>
    <w:rsid w:val="00963CCB"/>
    <w:rsid w:val="00984646"/>
    <w:rsid w:val="009A2DC0"/>
    <w:rsid w:val="009B3C86"/>
    <w:rsid w:val="009B554A"/>
    <w:rsid w:val="009C3EDF"/>
    <w:rsid w:val="009C7EBB"/>
    <w:rsid w:val="009D38D7"/>
    <w:rsid w:val="009D7570"/>
    <w:rsid w:val="009E492B"/>
    <w:rsid w:val="009E5912"/>
    <w:rsid w:val="009F2AE7"/>
    <w:rsid w:val="009F3CE3"/>
    <w:rsid w:val="00A01B4F"/>
    <w:rsid w:val="00A05E04"/>
    <w:rsid w:val="00A12BF8"/>
    <w:rsid w:val="00A211B7"/>
    <w:rsid w:val="00A240F8"/>
    <w:rsid w:val="00A36691"/>
    <w:rsid w:val="00A404C3"/>
    <w:rsid w:val="00A41C5D"/>
    <w:rsid w:val="00A54552"/>
    <w:rsid w:val="00A76A83"/>
    <w:rsid w:val="00A80525"/>
    <w:rsid w:val="00A95D80"/>
    <w:rsid w:val="00AC0443"/>
    <w:rsid w:val="00AC4CD2"/>
    <w:rsid w:val="00AD1B7A"/>
    <w:rsid w:val="00AD2B5D"/>
    <w:rsid w:val="00AD7E89"/>
    <w:rsid w:val="00AE042D"/>
    <w:rsid w:val="00AF43FE"/>
    <w:rsid w:val="00B05D84"/>
    <w:rsid w:val="00B164A1"/>
    <w:rsid w:val="00B23A5A"/>
    <w:rsid w:val="00B24743"/>
    <w:rsid w:val="00B35351"/>
    <w:rsid w:val="00B40390"/>
    <w:rsid w:val="00B4243A"/>
    <w:rsid w:val="00B51709"/>
    <w:rsid w:val="00B6083A"/>
    <w:rsid w:val="00B81AB9"/>
    <w:rsid w:val="00B92704"/>
    <w:rsid w:val="00BC07A2"/>
    <w:rsid w:val="00BC23B7"/>
    <w:rsid w:val="00BC447A"/>
    <w:rsid w:val="00BC4C60"/>
    <w:rsid w:val="00BC5DD0"/>
    <w:rsid w:val="00BD533F"/>
    <w:rsid w:val="00BE14CF"/>
    <w:rsid w:val="00BE58B9"/>
    <w:rsid w:val="00C036F9"/>
    <w:rsid w:val="00C0400F"/>
    <w:rsid w:val="00C160E3"/>
    <w:rsid w:val="00C16C65"/>
    <w:rsid w:val="00C43DE3"/>
    <w:rsid w:val="00C45CCF"/>
    <w:rsid w:val="00C47AAB"/>
    <w:rsid w:val="00C534DF"/>
    <w:rsid w:val="00C545F5"/>
    <w:rsid w:val="00C85CDA"/>
    <w:rsid w:val="00C8668B"/>
    <w:rsid w:val="00CC5F1D"/>
    <w:rsid w:val="00CC7008"/>
    <w:rsid w:val="00CD76A1"/>
    <w:rsid w:val="00CF3793"/>
    <w:rsid w:val="00D15ED7"/>
    <w:rsid w:val="00D24340"/>
    <w:rsid w:val="00D359D9"/>
    <w:rsid w:val="00D37721"/>
    <w:rsid w:val="00D643B3"/>
    <w:rsid w:val="00D8638F"/>
    <w:rsid w:val="00DB1A8E"/>
    <w:rsid w:val="00DB1FBF"/>
    <w:rsid w:val="00DC00E7"/>
    <w:rsid w:val="00DD43D3"/>
    <w:rsid w:val="00DD5F40"/>
    <w:rsid w:val="00DE72DD"/>
    <w:rsid w:val="00DE7809"/>
    <w:rsid w:val="00DF1E9E"/>
    <w:rsid w:val="00E03C26"/>
    <w:rsid w:val="00E04BF3"/>
    <w:rsid w:val="00E31F21"/>
    <w:rsid w:val="00E4419C"/>
    <w:rsid w:val="00E4432E"/>
    <w:rsid w:val="00E52D20"/>
    <w:rsid w:val="00E630A2"/>
    <w:rsid w:val="00E822DE"/>
    <w:rsid w:val="00E94604"/>
    <w:rsid w:val="00E96A07"/>
    <w:rsid w:val="00E96FC9"/>
    <w:rsid w:val="00EA0EC9"/>
    <w:rsid w:val="00EA6B4F"/>
    <w:rsid w:val="00EA7DA0"/>
    <w:rsid w:val="00EB4196"/>
    <w:rsid w:val="00EC2F74"/>
    <w:rsid w:val="00EC3AFF"/>
    <w:rsid w:val="00ED0526"/>
    <w:rsid w:val="00ED67F9"/>
    <w:rsid w:val="00EE38A9"/>
    <w:rsid w:val="00EF0E5E"/>
    <w:rsid w:val="00F14FED"/>
    <w:rsid w:val="00F16462"/>
    <w:rsid w:val="00F217D9"/>
    <w:rsid w:val="00F23A83"/>
    <w:rsid w:val="00F517F4"/>
    <w:rsid w:val="00F62091"/>
    <w:rsid w:val="00F71E58"/>
    <w:rsid w:val="00F81B38"/>
    <w:rsid w:val="00FA415F"/>
    <w:rsid w:val="00FB0019"/>
    <w:rsid w:val="00FB0EA7"/>
    <w:rsid w:val="00FB28B6"/>
    <w:rsid w:val="00FB3503"/>
    <w:rsid w:val="00FB5879"/>
    <w:rsid w:val="00FC5642"/>
    <w:rsid w:val="00FD3C50"/>
    <w:rsid w:val="00FD56BE"/>
    <w:rsid w:val="00FE6955"/>
    <w:rsid w:val="00FE6DD9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4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02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B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706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8B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8B6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4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02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B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706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8B6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8B6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lfgang\Schule\Erprobungsstufenkoordination\Anmeldung%205er\Formulare%20Anmeldung%20Moll\Formulare%20Homepage\Anmeldeformular%20Leibniz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B8A24B53D64B0F816437B1139EC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4D16-A8ED-4BF8-8F97-87E8B402C174}"/>
      </w:docPartPr>
      <w:docPartBody>
        <w:p w:rsidR="006B507E" w:rsidRDefault="006B507E" w:rsidP="006B507E">
          <w:pPr>
            <w:pStyle w:val="E3B8A24B53D64B0F816437B1139EC8FB14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755958EEC46E4F81A7B4E8D87B294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8DC4-06D9-4148-AD5B-C742E61DC874}"/>
      </w:docPartPr>
      <w:docPartBody>
        <w:p w:rsidR="006B507E" w:rsidRDefault="006B507E" w:rsidP="006B507E">
          <w:pPr>
            <w:pStyle w:val="755958EEC46E4F81A7B4E8D87B29413D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B7A6F4DEC7424CE886F67D4AF2375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C1DE3-E4A6-475F-BAA2-443C62AD269B}"/>
      </w:docPartPr>
      <w:docPartBody>
        <w:p w:rsidR="006B507E" w:rsidRDefault="006B507E" w:rsidP="006B507E">
          <w:pPr>
            <w:pStyle w:val="B7A6F4DEC7424CE886F67D4AF23751C1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7AE64BD599764D218E4C6DE0951C1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68E1E-0A3F-4D70-A900-FCD5776F67C5}"/>
      </w:docPartPr>
      <w:docPartBody>
        <w:p w:rsidR="006B507E" w:rsidRDefault="006B507E" w:rsidP="006B507E">
          <w:pPr>
            <w:pStyle w:val="7AE64BD599764D218E4C6DE0951C12AB13"/>
          </w:pPr>
          <w:r w:rsidRPr="00BB3337">
            <w:rPr>
              <w:rStyle w:val="Platzhaltertext"/>
            </w:rPr>
            <w:t>Text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ECED480B8A5C422C896948617AB03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E0138-CA1B-425B-811C-C1ACB4115DE5}"/>
      </w:docPartPr>
      <w:docPartBody>
        <w:p w:rsidR="006B507E" w:rsidRDefault="006B507E" w:rsidP="006B507E">
          <w:pPr>
            <w:pStyle w:val="ECED480B8A5C422C896948617AB03D26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106AC879680F4258BB4AFBA71F75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5280F-BCEF-4681-AE27-46508A433612}"/>
      </w:docPartPr>
      <w:docPartBody>
        <w:p w:rsidR="006B507E" w:rsidRDefault="006B507E" w:rsidP="006B507E">
          <w:pPr>
            <w:pStyle w:val="106AC879680F4258BB4AFBA71F7526D213"/>
          </w:pPr>
          <w:r w:rsidRPr="00BB3337">
            <w:rPr>
              <w:rStyle w:val="Platzhaltertext"/>
            </w:rPr>
            <w:t>Text eingeben</w:t>
          </w:r>
        </w:p>
      </w:docPartBody>
    </w:docPart>
    <w:docPart>
      <w:docPartPr>
        <w:name w:val="586216119F9244DE89B4CBE4ECF00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30140-AE9F-4E99-88B2-C3CD38FD6CFC}"/>
      </w:docPartPr>
      <w:docPartBody>
        <w:p w:rsidR="006B507E" w:rsidRDefault="006B507E" w:rsidP="006B507E">
          <w:pPr>
            <w:pStyle w:val="586216119F9244DE89B4CBE4ECF0081513"/>
          </w:pPr>
          <w:r w:rsidRPr="00BB3337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6"/>
    <w:rsid w:val="001304DF"/>
    <w:rsid w:val="004E1980"/>
    <w:rsid w:val="00665067"/>
    <w:rsid w:val="006B507E"/>
    <w:rsid w:val="00E000D6"/>
    <w:rsid w:val="00E0759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07E"/>
    <w:rPr>
      <w:color w:val="808080"/>
    </w:rPr>
  </w:style>
  <w:style w:type="paragraph" w:customStyle="1" w:styleId="E3B8A24B53D64B0F816437B1139EC8FB">
    <w:name w:val="E3B8A24B53D64B0F816437B1139EC8FB"/>
    <w:rsid w:val="00E000D6"/>
  </w:style>
  <w:style w:type="paragraph" w:customStyle="1" w:styleId="E3B8A24B53D64B0F816437B1139EC8FB1">
    <w:name w:val="E3B8A24B53D64B0F816437B1139EC8FB1"/>
    <w:rsid w:val="00E000D6"/>
  </w:style>
  <w:style w:type="paragraph" w:customStyle="1" w:styleId="D54BF2D109B1447C80C0DBDDB628BC9E">
    <w:name w:val="D54BF2D109B1447C80C0DBDDB628BC9E"/>
    <w:rsid w:val="00E000D6"/>
  </w:style>
  <w:style w:type="paragraph" w:customStyle="1" w:styleId="755958EEC46E4F81A7B4E8D87B29413D">
    <w:name w:val="755958EEC46E4F81A7B4E8D87B29413D"/>
    <w:rsid w:val="00E000D6"/>
  </w:style>
  <w:style w:type="paragraph" w:customStyle="1" w:styleId="B7A6F4DEC7424CE886F67D4AF23751C1">
    <w:name w:val="B7A6F4DEC7424CE886F67D4AF23751C1"/>
    <w:rsid w:val="00E000D6"/>
  </w:style>
  <w:style w:type="paragraph" w:customStyle="1" w:styleId="7AE64BD599764D218E4C6DE0951C12AB">
    <w:name w:val="7AE64BD599764D218E4C6DE0951C12AB"/>
    <w:rsid w:val="00E000D6"/>
  </w:style>
  <w:style w:type="paragraph" w:customStyle="1" w:styleId="ECED480B8A5C422C896948617AB03D26">
    <w:name w:val="ECED480B8A5C422C896948617AB03D26"/>
    <w:rsid w:val="00E000D6"/>
  </w:style>
  <w:style w:type="paragraph" w:customStyle="1" w:styleId="106AC879680F4258BB4AFBA71F7526D2">
    <w:name w:val="106AC879680F4258BB4AFBA71F7526D2"/>
    <w:rsid w:val="00E000D6"/>
  </w:style>
  <w:style w:type="paragraph" w:customStyle="1" w:styleId="586216119F9244DE89B4CBE4ECF00815">
    <w:name w:val="586216119F9244DE89B4CBE4ECF00815"/>
    <w:rsid w:val="00E000D6"/>
  </w:style>
  <w:style w:type="paragraph" w:customStyle="1" w:styleId="0D17E139969E4F4D8118C1CB0A0525DB">
    <w:name w:val="0D17E139969E4F4D8118C1CB0A0525DB"/>
    <w:rsid w:val="00E000D6"/>
  </w:style>
  <w:style w:type="paragraph" w:customStyle="1" w:styleId="3BE0BCFFF478465DB1E240BBF7783345">
    <w:name w:val="3BE0BCFFF478465DB1E240BBF7783345"/>
    <w:rsid w:val="00E000D6"/>
  </w:style>
  <w:style w:type="paragraph" w:customStyle="1" w:styleId="A9D714586D9C4B56A062AEFFBB25C285">
    <w:name w:val="A9D714586D9C4B56A062AEFFBB25C285"/>
    <w:rsid w:val="00E000D6"/>
  </w:style>
  <w:style w:type="paragraph" w:customStyle="1" w:styleId="2B9ACF0068FB42AE8A1460C0BCF323EB">
    <w:name w:val="2B9ACF0068FB42AE8A1460C0BCF323EB"/>
    <w:rsid w:val="00E000D6"/>
  </w:style>
  <w:style w:type="paragraph" w:customStyle="1" w:styleId="E9795E16ADE74C9A81CFA2BD798A0D84">
    <w:name w:val="E9795E16ADE74C9A81CFA2BD798A0D84"/>
    <w:rsid w:val="00E000D6"/>
  </w:style>
  <w:style w:type="paragraph" w:customStyle="1" w:styleId="50D76437B8F549718ECB419CA350E3A2">
    <w:name w:val="50D76437B8F549718ECB419CA350E3A2"/>
    <w:rsid w:val="00E000D6"/>
  </w:style>
  <w:style w:type="paragraph" w:customStyle="1" w:styleId="0FDCC1CC4BC04575A2ABF467B73A7A75">
    <w:name w:val="0FDCC1CC4BC04575A2ABF467B73A7A75"/>
    <w:rsid w:val="00E000D6"/>
  </w:style>
  <w:style w:type="paragraph" w:customStyle="1" w:styleId="7751C6CEFECC4FD9B592CDA62A533E44">
    <w:name w:val="7751C6CEFECC4FD9B592CDA62A533E44"/>
    <w:rsid w:val="00E000D6"/>
  </w:style>
  <w:style w:type="paragraph" w:customStyle="1" w:styleId="1F81CFAE14B842C6B5B4B776439B21A1">
    <w:name w:val="1F81CFAE14B842C6B5B4B776439B21A1"/>
    <w:rsid w:val="00E000D6"/>
  </w:style>
  <w:style w:type="paragraph" w:customStyle="1" w:styleId="81995DB9E47F4E0099DFF35E3D7434D4">
    <w:name w:val="81995DB9E47F4E0099DFF35E3D7434D4"/>
    <w:rsid w:val="00E000D6"/>
  </w:style>
  <w:style w:type="paragraph" w:customStyle="1" w:styleId="72F4AF47CA974940862FA11495335AE8">
    <w:name w:val="72F4AF47CA974940862FA11495335AE8"/>
    <w:rsid w:val="00E000D6"/>
  </w:style>
  <w:style w:type="paragraph" w:customStyle="1" w:styleId="83F4A0780E7D400FAFACFBB9AF5C8D60">
    <w:name w:val="83F4A0780E7D400FAFACFBB9AF5C8D60"/>
    <w:rsid w:val="00E000D6"/>
  </w:style>
  <w:style w:type="paragraph" w:customStyle="1" w:styleId="0B157D066F56434CACC3B90816AAE3B1">
    <w:name w:val="0B157D066F56434CACC3B90816AAE3B1"/>
    <w:rsid w:val="00E000D6"/>
  </w:style>
  <w:style w:type="paragraph" w:customStyle="1" w:styleId="3B7BEF1376624465AFF590775EAD6B82">
    <w:name w:val="3B7BEF1376624465AFF590775EAD6B82"/>
    <w:rsid w:val="00E000D6"/>
  </w:style>
  <w:style w:type="paragraph" w:customStyle="1" w:styleId="F1FA726876EC40C08B74B24F91E46FB2">
    <w:name w:val="F1FA726876EC40C08B74B24F91E46FB2"/>
    <w:rsid w:val="00E000D6"/>
  </w:style>
  <w:style w:type="paragraph" w:customStyle="1" w:styleId="C7CEF2848C7D4881B80B5289848F729A">
    <w:name w:val="C7CEF2848C7D4881B80B5289848F729A"/>
    <w:rsid w:val="00E000D6"/>
  </w:style>
  <w:style w:type="paragraph" w:customStyle="1" w:styleId="50284C4D8BC24B15BECDF6D651EF9CF5">
    <w:name w:val="50284C4D8BC24B15BECDF6D651EF9CF5"/>
    <w:rsid w:val="00E000D6"/>
  </w:style>
  <w:style w:type="paragraph" w:customStyle="1" w:styleId="C42B6F01AD9E42E1B97274FA0DE00851">
    <w:name w:val="C42B6F01AD9E42E1B97274FA0DE00851"/>
    <w:rsid w:val="00E000D6"/>
  </w:style>
  <w:style w:type="paragraph" w:customStyle="1" w:styleId="A81E856610FC4F42BE1345B28760563A">
    <w:name w:val="A81E856610FC4F42BE1345B28760563A"/>
    <w:rsid w:val="00E000D6"/>
  </w:style>
  <w:style w:type="paragraph" w:customStyle="1" w:styleId="905176E313354EFBB26573FD06947118">
    <w:name w:val="905176E313354EFBB26573FD06947118"/>
    <w:rsid w:val="00E000D6"/>
  </w:style>
  <w:style w:type="paragraph" w:customStyle="1" w:styleId="C0A26C33DF0240739E42BDF708DB974A">
    <w:name w:val="C0A26C33DF0240739E42BDF708DB974A"/>
    <w:rsid w:val="00E000D6"/>
  </w:style>
  <w:style w:type="paragraph" w:customStyle="1" w:styleId="B61F7A4115E34AE5B6FC6EF833F4BD43">
    <w:name w:val="B61F7A4115E34AE5B6FC6EF833F4BD43"/>
    <w:rsid w:val="00E000D6"/>
  </w:style>
  <w:style w:type="paragraph" w:customStyle="1" w:styleId="7CC5E6D6889546DD86AF88509B7C0C94">
    <w:name w:val="7CC5E6D6889546DD86AF88509B7C0C94"/>
    <w:rsid w:val="00E000D6"/>
  </w:style>
  <w:style w:type="paragraph" w:customStyle="1" w:styleId="A4AC8E37CA854AC39E0A94A02F0122DB">
    <w:name w:val="A4AC8E37CA854AC39E0A94A02F0122DB"/>
    <w:rsid w:val="00E000D6"/>
  </w:style>
  <w:style w:type="paragraph" w:customStyle="1" w:styleId="705EAB5813DA469083A727191A57CB7D">
    <w:name w:val="705EAB5813DA469083A727191A57CB7D"/>
    <w:rsid w:val="00E000D6"/>
  </w:style>
  <w:style w:type="paragraph" w:customStyle="1" w:styleId="E3B8A24B53D64B0F816437B1139EC8FB2">
    <w:name w:val="E3B8A24B53D64B0F816437B1139EC8FB2"/>
    <w:rsid w:val="00E000D6"/>
  </w:style>
  <w:style w:type="paragraph" w:customStyle="1" w:styleId="755958EEC46E4F81A7B4E8D87B29413D1">
    <w:name w:val="755958EEC46E4F81A7B4E8D87B29413D1"/>
    <w:rsid w:val="00E000D6"/>
  </w:style>
  <w:style w:type="paragraph" w:customStyle="1" w:styleId="B7A6F4DEC7424CE886F67D4AF23751C11">
    <w:name w:val="B7A6F4DEC7424CE886F67D4AF23751C11"/>
    <w:rsid w:val="00E000D6"/>
  </w:style>
  <w:style w:type="paragraph" w:customStyle="1" w:styleId="7AE64BD599764D218E4C6DE0951C12AB1">
    <w:name w:val="7AE64BD599764D218E4C6DE0951C12AB1"/>
    <w:rsid w:val="00E000D6"/>
  </w:style>
  <w:style w:type="paragraph" w:customStyle="1" w:styleId="ECED480B8A5C422C896948617AB03D261">
    <w:name w:val="ECED480B8A5C422C896948617AB03D261"/>
    <w:rsid w:val="00E000D6"/>
  </w:style>
  <w:style w:type="paragraph" w:customStyle="1" w:styleId="106AC879680F4258BB4AFBA71F7526D21">
    <w:name w:val="106AC879680F4258BB4AFBA71F7526D21"/>
    <w:rsid w:val="00E000D6"/>
  </w:style>
  <w:style w:type="paragraph" w:customStyle="1" w:styleId="586216119F9244DE89B4CBE4ECF008151">
    <w:name w:val="586216119F9244DE89B4CBE4ECF008151"/>
    <w:rsid w:val="00E000D6"/>
  </w:style>
  <w:style w:type="paragraph" w:customStyle="1" w:styleId="0D17E139969E4F4D8118C1CB0A0525DB1">
    <w:name w:val="0D17E139969E4F4D8118C1CB0A0525DB1"/>
    <w:rsid w:val="00E000D6"/>
  </w:style>
  <w:style w:type="paragraph" w:customStyle="1" w:styleId="3BE0BCFFF478465DB1E240BBF77833451">
    <w:name w:val="3BE0BCFFF478465DB1E240BBF77833451"/>
    <w:rsid w:val="00E000D6"/>
  </w:style>
  <w:style w:type="paragraph" w:customStyle="1" w:styleId="A9D714586D9C4B56A062AEFFBB25C2851">
    <w:name w:val="A9D714586D9C4B56A062AEFFBB25C2851"/>
    <w:rsid w:val="00E000D6"/>
  </w:style>
  <w:style w:type="paragraph" w:customStyle="1" w:styleId="2B9ACF0068FB42AE8A1460C0BCF323EB1">
    <w:name w:val="2B9ACF0068FB42AE8A1460C0BCF323EB1"/>
    <w:rsid w:val="00E000D6"/>
  </w:style>
  <w:style w:type="paragraph" w:customStyle="1" w:styleId="E9795E16ADE74C9A81CFA2BD798A0D841">
    <w:name w:val="E9795E16ADE74C9A81CFA2BD798A0D841"/>
    <w:rsid w:val="00E000D6"/>
  </w:style>
  <w:style w:type="paragraph" w:customStyle="1" w:styleId="50D76437B8F549718ECB419CA350E3A21">
    <w:name w:val="50D76437B8F549718ECB419CA350E3A21"/>
    <w:rsid w:val="00E000D6"/>
  </w:style>
  <w:style w:type="paragraph" w:customStyle="1" w:styleId="7751C6CEFECC4FD9B592CDA62A533E441">
    <w:name w:val="7751C6CEFECC4FD9B592CDA62A533E441"/>
    <w:rsid w:val="00E000D6"/>
  </w:style>
  <w:style w:type="paragraph" w:customStyle="1" w:styleId="0FDCC1CC4BC04575A2ABF467B73A7A751">
    <w:name w:val="0FDCC1CC4BC04575A2ABF467B73A7A751"/>
    <w:rsid w:val="00E000D6"/>
  </w:style>
  <w:style w:type="paragraph" w:customStyle="1" w:styleId="1F81CFAE14B842C6B5B4B776439B21A11">
    <w:name w:val="1F81CFAE14B842C6B5B4B776439B21A11"/>
    <w:rsid w:val="00E000D6"/>
  </w:style>
  <w:style w:type="paragraph" w:customStyle="1" w:styleId="81995DB9E47F4E0099DFF35E3D7434D41">
    <w:name w:val="81995DB9E47F4E0099DFF35E3D7434D41"/>
    <w:rsid w:val="00E000D6"/>
  </w:style>
  <w:style w:type="paragraph" w:customStyle="1" w:styleId="E3B8A24B53D64B0F816437B1139EC8FB3">
    <w:name w:val="E3B8A24B53D64B0F816437B1139EC8FB3"/>
    <w:rsid w:val="00E000D6"/>
  </w:style>
  <w:style w:type="paragraph" w:customStyle="1" w:styleId="755958EEC46E4F81A7B4E8D87B29413D2">
    <w:name w:val="755958EEC46E4F81A7B4E8D87B29413D2"/>
    <w:rsid w:val="00E000D6"/>
  </w:style>
  <w:style w:type="paragraph" w:customStyle="1" w:styleId="B7A6F4DEC7424CE886F67D4AF23751C12">
    <w:name w:val="B7A6F4DEC7424CE886F67D4AF23751C12"/>
    <w:rsid w:val="00E000D6"/>
  </w:style>
  <w:style w:type="paragraph" w:customStyle="1" w:styleId="7AE64BD599764D218E4C6DE0951C12AB2">
    <w:name w:val="7AE64BD599764D218E4C6DE0951C12AB2"/>
    <w:rsid w:val="00E000D6"/>
  </w:style>
  <w:style w:type="paragraph" w:customStyle="1" w:styleId="ECED480B8A5C422C896948617AB03D262">
    <w:name w:val="ECED480B8A5C422C896948617AB03D262"/>
    <w:rsid w:val="00E000D6"/>
  </w:style>
  <w:style w:type="paragraph" w:customStyle="1" w:styleId="106AC879680F4258BB4AFBA71F7526D22">
    <w:name w:val="106AC879680F4258BB4AFBA71F7526D22"/>
    <w:rsid w:val="00E000D6"/>
  </w:style>
  <w:style w:type="paragraph" w:customStyle="1" w:styleId="586216119F9244DE89B4CBE4ECF008152">
    <w:name w:val="586216119F9244DE89B4CBE4ECF008152"/>
    <w:rsid w:val="00E000D6"/>
  </w:style>
  <w:style w:type="paragraph" w:customStyle="1" w:styleId="0D17E139969E4F4D8118C1CB0A0525DB2">
    <w:name w:val="0D17E139969E4F4D8118C1CB0A0525DB2"/>
    <w:rsid w:val="00E000D6"/>
  </w:style>
  <w:style w:type="paragraph" w:customStyle="1" w:styleId="3BE0BCFFF478465DB1E240BBF77833452">
    <w:name w:val="3BE0BCFFF478465DB1E240BBF77833452"/>
    <w:rsid w:val="00E000D6"/>
  </w:style>
  <w:style w:type="paragraph" w:customStyle="1" w:styleId="A9D714586D9C4B56A062AEFFBB25C2852">
    <w:name w:val="A9D714586D9C4B56A062AEFFBB25C2852"/>
    <w:rsid w:val="00E000D6"/>
  </w:style>
  <w:style w:type="paragraph" w:customStyle="1" w:styleId="2B9ACF0068FB42AE8A1460C0BCF323EB2">
    <w:name w:val="2B9ACF0068FB42AE8A1460C0BCF323EB2"/>
    <w:rsid w:val="00E000D6"/>
  </w:style>
  <w:style w:type="paragraph" w:customStyle="1" w:styleId="E9795E16ADE74C9A81CFA2BD798A0D842">
    <w:name w:val="E9795E16ADE74C9A81CFA2BD798A0D842"/>
    <w:rsid w:val="00E000D6"/>
  </w:style>
  <w:style w:type="paragraph" w:customStyle="1" w:styleId="50D76437B8F549718ECB419CA350E3A22">
    <w:name w:val="50D76437B8F549718ECB419CA350E3A22"/>
    <w:rsid w:val="00E000D6"/>
  </w:style>
  <w:style w:type="paragraph" w:customStyle="1" w:styleId="7751C6CEFECC4FD9B592CDA62A533E442">
    <w:name w:val="7751C6CEFECC4FD9B592CDA62A533E442"/>
    <w:rsid w:val="00E000D6"/>
  </w:style>
  <w:style w:type="paragraph" w:customStyle="1" w:styleId="0FDCC1CC4BC04575A2ABF467B73A7A752">
    <w:name w:val="0FDCC1CC4BC04575A2ABF467B73A7A752"/>
    <w:rsid w:val="00E000D6"/>
  </w:style>
  <w:style w:type="paragraph" w:customStyle="1" w:styleId="1F81CFAE14B842C6B5B4B776439B21A12">
    <w:name w:val="1F81CFAE14B842C6B5B4B776439B21A12"/>
    <w:rsid w:val="00E000D6"/>
  </w:style>
  <w:style w:type="paragraph" w:customStyle="1" w:styleId="81995DB9E47F4E0099DFF35E3D7434D42">
    <w:name w:val="81995DB9E47F4E0099DFF35E3D7434D42"/>
    <w:rsid w:val="00E000D6"/>
  </w:style>
  <w:style w:type="paragraph" w:customStyle="1" w:styleId="E3B8A24B53D64B0F816437B1139EC8FB4">
    <w:name w:val="E3B8A24B53D64B0F816437B1139EC8FB4"/>
    <w:rsid w:val="00E000D6"/>
  </w:style>
  <w:style w:type="paragraph" w:customStyle="1" w:styleId="755958EEC46E4F81A7B4E8D87B29413D3">
    <w:name w:val="755958EEC46E4F81A7B4E8D87B29413D3"/>
    <w:rsid w:val="00E000D6"/>
  </w:style>
  <w:style w:type="paragraph" w:customStyle="1" w:styleId="B7A6F4DEC7424CE886F67D4AF23751C13">
    <w:name w:val="B7A6F4DEC7424CE886F67D4AF23751C13"/>
    <w:rsid w:val="00E000D6"/>
  </w:style>
  <w:style w:type="paragraph" w:customStyle="1" w:styleId="7AE64BD599764D218E4C6DE0951C12AB3">
    <w:name w:val="7AE64BD599764D218E4C6DE0951C12AB3"/>
    <w:rsid w:val="00E000D6"/>
  </w:style>
  <w:style w:type="paragraph" w:customStyle="1" w:styleId="ECED480B8A5C422C896948617AB03D263">
    <w:name w:val="ECED480B8A5C422C896948617AB03D263"/>
    <w:rsid w:val="00E000D6"/>
  </w:style>
  <w:style w:type="paragraph" w:customStyle="1" w:styleId="106AC879680F4258BB4AFBA71F7526D23">
    <w:name w:val="106AC879680F4258BB4AFBA71F7526D23"/>
    <w:rsid w:val="00E000D6"/>
  </w:style>
  <w:style w:type="paragraph" w:customStyle="1" w:styleId="586216119F9244DE89B4CBE4ECF008153">
    <w:name w:val="586216119F9244DE89B4CBE4ECF008153"/>
    <w:rsid w:val="00E000D6"/>
  </w:style>
  <w:style w:type="paragraph" w:customStyle="1" w:styleId="0D17E139969E4F4D8118C1CB0A0525DB3">
    <w:name w:val="0D17E139969E4F4D8118C1CB0A0525DB3"/>
    <w:rsid w:val="00E000D6"/>
  </w:style>
  <w:style w:type="paragraph" w:customStyle="1" w:styleId="3BE0BCFFF478465DB1E240BBF77833453">
    <w:name w:val="3BE0BCFFF478465DB1E240BBF77833453"/>
    <w:rsid w:val="00E000D6"/>
  </w:style>
  <w:style w:type="paragraph" w:customStyle="1" w:styleId="A9D714586D9C4B56A062AEFFBB25C2853">
    <w:name w:val="A9D714586D9C4B56A062AEFFBB25C2853"/>
    <w:rsid w:val="00E000D6"/>
  </w:style>
  <w:style w:type="paragraph" w:customStyle="1" w:styleId="2B9ACF0068FB42AE8A1460C0BCF323EB3">
    <w:name w:val="2B9ACF0068FB42AE8A1460C0BCF323EB3"/>
    <w:rsid w:val="00E000D6"/>
  </w:style>
  <w:style w:type="paragraph" w:customStyle="1" w:styleId="E9795E16ADE74C9A81CFA2BD798A0D843">
    <w:name w:val="E9795E16ADE74C9A81CFA2BD798A0D843"/>
    <w:rsid w:val="00E000D6"/>
  </w:style>
  <w:style w:type="paragraph" w:customStyle="1" w:styleId="50D76437B8F549718ECB419CA350E3A23">
    <w:name w:val="50D76437B8F549718ECB419CA350E3A23"/>
    <w:rsid w:val="00E000D6"/>
  </w:style>
  <w:style w:type="paragraph" w:customStyle="1" w:styleId="7751C6CEFECC4FD9B592CDA62A533E443">
    <w:name w:val="7751C6CEFECC4FD9B592CDA62A533E443"/>
    <w:rsid w:val="00E000D6"/>
  </w:style>
  <w:style w:type="paragraph" w:customStyle="1" w:styleId="0FDCC1CC4BC04575A2ABF467B73A7A753">
    <w:name w:val="0FDCC1CC4BC04575A2ABF467B73A7A753"/>
    <w:rsid w:val="00E000D6"/>
  </w:style>
  <w:style w:type="paragraph" w:customStyle="1" w:styleId="1F81CFAE14B842C6B5B4B776439B21A13">
    <w:name w:val="1F81CFAE14B842C6B5B4B776439B21A13"/>
    <w:rsid w:val="00E000D6"/>
  </w:style>
  <w:style w:type="paragraph" w:customStyle="1" w:styleId="81995DB9E47F4E0099DFF35E3D7434D43">
    <w:name w:val="81995DB9E47F4E0099DFF35E3D7434D43"/>
    <w:rsid w:val="00E000D6"/>
  </w:style>
  <w:style w:type="paragraph" w:customStyle="1" w:styleId="E3B8A24B53D64B0F816437B1139EC8FB5">
    <w:name w:val="E3B8A24B53D64B0F816437B1139EC8FB5"/>
    <w:rsid w:val="00E000D6"/>
  </w:style>
  <w:style w:type="paragraph" w:customStyle="1" w:styleId="755958EEC46E4F81A7B4E8D87B29413D4">
    <w:name w:val="755958EEC46E4F81A7B4E8D87B29413D4"/>
    <w:rsid w:val="00E000D6"/>
  </w:style>
  <w:style w:type="paragraph" w:customStyle="1" w:styleId="B7A6F4DEC7424CE886F67D4AF23751C14">
    <w:name w:val="B7A6F4DEC7424CE886F67D4AF23751C14"/>
    <w:rsid w:val="00E000D6"/>
  </w:style>
  <w:style w:type="paragraph" w:customStyle="1" w:styleId="7AE64BD599764D218E4C6DE0951C12AB4">
    <w:name w:val="7AE64BD599764D218E4C6DE0951C12AB4"/>
    <w:rsid w:val="00E000D6"/>
  </w:style>
  <w:style w:type="paragraph" w:customStyle="1" w:styleId="ECED480B8A5C422C896948617AB03D264">
    <w:name w:val="ECED480B8A5C422C896948617AB03D264"/>
    <w:rsid w:val="00E000D6"/>
  </w:style>
  <w:style w:type="paragraph" w:customStyle="1" w:styleId="106AC879680F4258BB4AFBA71F7526D24">
    <w:name w:val="106AC879680F4258BB4AFBA71F7526D24"/>
    <w:rsid w:val="00E000D6"/>
  </w:style>
  <w:style w:type="paragraph" w:customStyle="1" w:styleId="586216119F9244DE89B4CBE4ECF008154">
    <w:name w:val="586216119F9244DE89B4CBE4ECF008154"/>
    <w:rsid w:val="00E000D6"/>
  </w:style>
  <w:style w:type="paragraph" w:customStyle="1" w:styleId="0D17E139969E4F4D8118C1CB0A0525DB4">
    <w:name w:val="0D17E139969E4F4D8118C1CB0A0525DB4"/>
    <w:rsid w:val="00E000D6"/>
  </w:style>
  <w:style w:type="paragraph" w:customStyle="1" w:styleId="3BE0BCFFF478465DB1E240BBF77833454">
    <w:name w:val="3BE0BCFFF478465DB1E240BBF77833454"/>
    <w:rsid w:val="00E000D6"/>
  </w:style>
  <w:style w:type="paragraph" w:customStyle="1" w:styleId="A9D714586D9C4B56A062AEFFBB25C2854">
    <w:name w:val="A9D714586D9C4B56A062AEFFBB25C2854"/>
    <w:rsid w:val="00E000D6"/>
  </w:style>
  <w:style w:type="paragraph" w:customStyle="1" w:styleId="2B9ACF0068FB42AE8A1460C0BCF323EB4">
    <w:name w:val="2B9ACF0068FB42AE8A1460C0BCF323EB4"/>
    <w:rsid w:val="00E000D6"/>
  </w:style>
  <w:style w:type="paragraph" w:customStyle="1" w:styleId="E9795E16ADE74C9A81CFA2BD798A0D844">
    <w:name w:val="E9795E16ADE74C9A81CFA2BD798A0D844"/>
    <w:rsid w:val="00E000D6"/>
  </w:style>
  <w:style w:type="paragraph" w:customStyle="1" w:styleId="50D76437B8F549718ECB419CA350E3A24">
    <w:name w:val="50D76437B8F549718ECB419CA350E3A24"/>
    <w:rsid w:val="00E000D6"/>
  </w:style>
  <w:style w:type="paragraph" w:customStyle="1" w:styleId="7751C6CEFECC4FD9B592CDA62A533E444">
    <w:name w:val="7751C6CEFECC4FD9B592CDA62A533E444"/>
    <w:rsid w:val="00E000D6"/>
  </w:style>
  <w:style w:type="paragraph" w:customStyle="1" w:styleId="0FDCC1CC4BC04575A2ABF467B73A7A754">
    <w:name w:val="0FDCC1CC4BC04575A2ABF467B73A7A754"/>
    <w:rsid w:val="00E000D6"/>
  </w:style>
  <w:style w:type="paragraph" w:customStyle="1" w:styleId="1F81CFAE14B842C6B5B4B776439B21A14">
    <w:name w:val="1F81CFAE14B842C6B5B4B776439B21A14"/>
    <w:rsid w:val="00E000D6"/>
  </w:style>
  <w:style w:type="paragraph" w:customStyle="1" w:styleId="81995DB9E47F4E0099DFF35E3D7434D44">
    <w:name w:val="81995DB9E47F4E0099DFF35E3D7434D44"/>
    <w:rsid w:val="00E000D6"/>
  </w:style>
  <w:style w:type="paragraph" w:customStyle="1" w:styleId="E3B8A24B53D64B0F816437B1139EC8FB6">
    <w:name w:val="E3B8A24B53D64B0F816437B1139EC8FB6"/>
    <w:rsid w:val="00E000D6"/>
  </w:style>
  <w:style w:type="paragraph" w:customStyle="1" w:styleId="755958EEC46E4F81A7B4E8D87B29413D5">
    <w:name w:val="755958EEC46E4F81A7B4E8D87B29413D5"/>
    <w:rsid w:val="00E000D6"/>
  </w:style>
  <w:style w:type="paragraph" w:customStyle="1" w:styleId="B7A6F4DEC7424CE886F67D4AF23751C15">
    <w:name w:val="B7A6F4DEC7424CE886F67D4AF23751C15"/>
    <w:rsid w:val="00E000D6"/>
  </w:style>
  <w:style w:type="paragraph" w:customStyle="1" w:styleId="7AE64BD599764D218E4C6DE0951C12AB5">
    <w:name w:val="7AE64BD599764D218E4C6DE0951C12AB5"/>
    <w:rsid w:val="00E000D6"/>
  </w:style>
  <w:style w:type="paragraph" w:customStyle="1" w:styleId="ECED480B8A5C422C896948617AB03D265">
    <w:name w:val="ECED480B8A5C422C896948617AB03D265"/>
    <w:rsid w:val="00E000D6"/>
  </w:style>
  <w:style w:type="paragraph" w:customStyle="1" w:styleId="106AC879680F4258BB4AFBA71F7526D25">
    <w:name w:val="106AC879680F4258BB4AFBA71F7526D25"/>
    <w:rsid w:val="00E000D6"/>
  </w:style>
  <w:style w:type="paragraph" w:customStyle="1" w:styleId="586216119F9244DE89B4CBE4ECF008155">
    <w:name w:val="586216119F9244DE89B4CBE4ECF008155"/>
    <w:rsid w:val="00E000D6"/>
  </w:style>
  <w:style w:type="paragraph" w:customStyle="1" w:styleId="0D17E139969E4F4D8118C1CB0A0525DB5">
    <w:name w:val="0D17E139969E4F4D8118C1CB0A0525DB5"/>
    <w:rsid w:val="00E000D6"/>
  </w:style>
  <w:style w:type="paragraph" w:customStyle="1" w:styleId="3BE0BCFFF478465DB1E240BBF77833455">
    <w:name w:val="3BE0BCFFF478465DB1E240BBF77833455"/>
    <w:rsid w:val="00E000D6"/>
  </w:style>
  <w:style w:type="paragraph" w:customStyle="1" w:styleId="A9D714586D9C4B56A062AEFFBB25C2855">
    <w:name w:val="A9D714586D9C4B56A062AEFFBB25C2855"/>
    <w:rsid w:val="00E000D6"/>
  </w:style>
  <w:style w:type="paragraph" w:customStyle="1" w:styleId="2B9ACF0068FB42AE8A1460C0BCF323EB5">
    <w:name w:val="2B9ACF0068FB42AE8A1460C0BCF323EB5"/>
    <w:rsid w:val="00E000D6"/>
  </w:style>
  <w:style w:type="paragraph" w:customStyle="1" w:styleId="E9795E16ADE74C9A81CFA2BD798A0D845">
    <w:name w:val="E9795E16ADE74C9A81CFA2BD798A0D845"/>
    <w:rsid w:val="00E000D6"/>
  </w:style>
  <w:style w:type="paragraph" w:customStyle="1" w:styleId="50D76437B8F549718ECB419CA350E3A25">
    <w:name w:val="50D76437B8F549718ECB419CA350E3A25"/>
    <w:rsid w:val="00E000D6"/>
  </w:style>
  <w:style w:type="paragraph" w:customStyle="1" w:styleId="7751C6CEFECC4FD9B592CDA62A533E445">
    <w:name w:val="7751C6CEFECC4FD9B592CDA62A533E445"/>
    <w:rsid w:val="00E000D6"/>
  </w:style>
  <w:style w:type="paragraph" w:customStyle="1" w:styleId="0FDCC1CC4BC04575A2ABF467B73A7A755">
    <w:name w:val="0FDCC1CC4BC04575A2ABF467B73A7A755"/>
    <w:rsid w:val="00E000D6"/>
  </w:style>
  <w:style w:type="paragraph" w:customStyle="1" w:styleId="1F81CFAE14B842C6B5B4B776439B21A15">
    <w:name w:val="1F81CFAE14B842C6B5B4B776439B21A15"/>
    <w:rsid w:val="00E000D6"/>
  </w:style>
  <w:style w:type="paragraph" w:customStyle="1" w:styleId="81995DB9E47F4E0099DFF35E3D7434D45">
    <w:name w:val="81995DB9E47F4E0099DFF35E3D7434D45"/>
    <w:rsid w:val="00E000D6"/>
  </w:style>
  <w:style w:type="paragraph" w:customStyle="1" w:styleId="E3B8A24B53D64B0F816437B1139EC8FB7">
    <w:name w:val="E3B8A24B53D64B0F816437B1139EC8FB7"/>
    <w:rsid w:val="00E000D6"/>
  </w:style>
  <w:style w:type="paragraph" w:customStyle="1" w:styleId="755958EEC46E4F81A7B4E8D87B29413D6">
    <w:name w:val="755958EEC46E4F81A7B4E8D87B29413D6"/>
    <w:rsid w:val="00E000D6"/>
  </w:style>
  <w:style w:type="paragraph" w:customStyle="1" w:styleId="B7A6F4DEC7424CE886F67D4AF23751C16">
    <w:name w:val="B7A6F4DEC7424CE886F67D4AF23751C16"/>
    <w:rsid w:val="00E000D6"/>
  </w:style>
  <w:style w:type="paragraph" w:customStyle="1" w:styleId="7AE64BD599764D218E4C6DE0951C12AB6">
    <w:name w:val="7AE64BD599764D218E4C6DE0951C12AB6"/>
    <w:rsid w:val="00E000D6"/>
  </w:style>
  <w:style w:type="paragraph" w:customStyle="1" w:styleId="ECED480B8A5C422C896948617AB03D266">
    <w:name w:val="ECED480B8A5C422C896948617AB03D266"/>
    <w:rsid w:val="00E000D6"/>
  </w:style>
  <w:style w:type="paragraph" w:customStyle="1" w:styleId="106AC879680F4258BB4AFBA71F7526D26">
    <w:name w:val="106AC879680F4258BB4AFBA71F7526D26"/>
    <w:rsid w:val="00E000D6"/>
  </w:style>
  <w:style w:type="paragraph" w:customStyle="1" w:styleId="586216119F9244DE89B4CBE4ECF008156">
    <w:name w:val="586216119F9244DE89B4CBE4ECF008156"/>
    <w:rsid w:val="00E000D6"/>
  </w:style>
  <w:style w:type="paragraph" w:customStyle="1" w:styleId="0D17E139969E4F4D8118C1CB0A0525DB6">
    <w:name w:val="0D17E139969E4F4D8118C1CB0A0525DB6"/>
    <w:rsid w:val="00E000D6"/>
  </w:style>
  <w:style w:type="paragraph" w:customStyle="1" w:styleId="3BE0BCFFF478465DB1E240BBF77833456">
    <w:name w:val="3BE0BCFFF478465DB1E240BBF77833456"/>
    <w:rsid w:val="00E000D6"/>
  </w:style>
  <w:style w:type="paragraph" w:customStyle="1" w:styleId="A9D714586D9C4B56A062AEFFBB25C2856">
    <w:name w:val="A9D714586D9C4B56A062AEFFBB25C2856"/>
    <w:rsid w:val="00E000D6"/>
  </w:style>
  <w:style w:type="paragraph" w:customStyle="1" w:styleId="2B9ACF0068FB42AE8A1460C0BCF323EB6">
    <w:name w:val="2B9ACF0068FB42AE8A1460C0BCF323EB6"/>
    <w:rsid w:val="00E000D6"/>
  </w:style>
  <w:style w:type="paragraph" w:customStyle="1" w:styleId="E9795E16ADE74C9A81CFA2BD798A0D846">
    <w:name w:val="E9795E16ADE74C9A81CFA2BD798A0D846"/>
    <w:rsid w:val="00E000D6"/>
  </w:style>
  <w:style w:type="paragraph" w:customStyle="1" w:styleId="50D76437B8F549718ECB419CA350E3A26">
    <w:name w:val="50D76437B8F549718ECB419CA350E3A26"/>
    <w:rsid w:val="00E000D6"/>
  </w:style>
  <w:style w:type="paragraph" w:customStyle="1" w:styleId="7751C6CEFECC4FD9B592CDA62A533E446">
    <w:name w:val="7751C6CEFECC4FD9B592CDA62A533E446"/>
    <w:rsid w:val="00E000D6"/>
  </w:style>
  <w:style w:type="paragraph" w:customStyle="1" w:styleId="0FDCC1CC4BC04575A2ABF467B73A7A756">
    <w:name w:val="0FDCC1CC4BC04575A2ABF467B73A7A756"/>
    <w:rsid w:val="00E000D6"/>
  </w:style>
  <w:style w:type="paragraph" w:customStyle="1" w:styleId="1F81CFAE14B842C6B5B4B776439B21A16">
    <w:name w:val="1F81CFAE14B842C6B5B4B776439B21A16"/>
    <w:rsid w:val="00E000D6"/>
  </w:style>
  <w:style w:type="paragraph" w:customStyle="1" w:styleId="81995DB9E47F4E0099DFF35E3D7434D46">
    <w:name w:val="81995DB9E47F4E0099DFF35E3D7434D46"/>
    <w:rsid w:val="00E000D6"/>
  </w:style>
  <w:style w:type="paragraph" w:customStyle="1" w:styleId="72F4AF47CA974940862FA11495335AE81">
    <w:name w:val="72F4AF47CA974940862FA11495335AE81"/>
    <w:rsid w:val="00E000D6"/>
  </w:style>
  <w:style w:type="paragraph" w:customStyle="1" w:styleId="83F4A0780E7D400FAFACFBB9AF5C8D601">
    <w:name w:val="83F4A0780E7D400FAFACFBB9AF5C8D601"/>
    <w:rsid w:val="00E000D6"/>
  </w:style>
  <w:style w:type="paragraph" w:customStyle="1" w:styleId="0B157D066F56434CACC3B90816AAE3B11">
    <w:name w:val="0B157D066F56434CACC3B90816AAE3B11"/>
    <w:rsid w:val="00E000D6"/>
  </w:style>
  <w:style w:type="paragraph" w:customStyle="1" w:styleId="3B7BEF1376624465AFF590775EAD6B821">
    <w:name w:val="3B7BEF1376624465AFF590775EAD6B821"/>
    <w:rsid w:val="00E000D6"/>
  </w:style>
  <w:style w:type="paragraph" w:customStyle="1" w:styleId="F1FA726876EC40C08B74B24F91E46FB21">
    <w:name w:val="F1FA726876EC40C08B74B24F91E46FB21"/>
    <w:rsid w:val="00E000D6"/>
  </w:style>
  <w:style w:type="paragraph" w:customStyle="1" w:styleId="C7CEF2848C7D4881B80B5289848F729A1">
    <w:name w:val="C7CEF2848C7D4881B80B5289848F729A1"/>
    <w:rsid w:val="00E000D6"/>
  </w:style>
  <w:style w:type="paragraph" w:customStyle="1" w:styleId="E3B8A24B53D64B0F816437B1139EC8FB8">
    <w:name w:val="E3B8A24B53D64B0F816437B1139EC8FB8"/>
    <w:rsid w:val="00E000D6"/>
  </w:style>
  <w:style w:type="paragraph" w:customStyle="1" w:styleId="755958EEC46E4F81A7B4E8D87B29413D7">
    <w:name w:val="755958EEC46E4F81A7B4E8D87B29413D7"/>
    <w:rsid w:val="00E000D6"/>
  </w:style>
  <w:style w:type="paragraph" w:customStyle="1" w:styleId="B7A6F4DEC7424CE886F67D4AF23751C17">
    <w:name w:val="B7A6F4DEC7424CE886F67D4AF23751C17"/>
    <w:rsid w:val="00E000D6"/>
  </w:style>
  <w:style w:type="paragraph" w:customStyle="1" w:styleId="7AE64BD599764D218E4C6DE0951C12AB7">
    <w:name w:val="7AE64BD599764D218E4C6DE0951C12AB7"/>
    <w:rsid w:val="00E000D6"/>
  </w:style>
  <w:style w:type="paragraph" w:customStyle="1" w:styleId="ECED480B8A5C422C896948617AB03D267">
    <w:name w:val="ECED480B8A5C422C896948617AB03D267"/>
    <w:rsid w:val="00E000D6"/>
  </w:style>
  <w:style w:type="paragraph" w:customStyle="1" w:styleId="106AC879680F4258BB4AFBA71F7526D27">
    <w:name w:val="106AC879680F4258BB4AFBA71F7526D27"/>
    <w:rsid w:val="00E000D6"/>
  </w:style>
  <w:style w:type="paragraph" w:customStyle="1" w:styleId="586216119F9244DE89B4CBE4ECF008157">
    <w:name w:val="586216119F9244DE89B4CBE4ECF008157"/>
    <w:rsid w:val="00E000D6"/>
  </w:style>
  <w:style w:type="paragraph" w:customStyle="1" w:styleId="0D17E139969E4F4D8118C1CB0A0525DB7">
    <w:name w:val="0D17E139969E4F4D8118C1CB0A0525DB7"/>
    <w:rsid w:val="00E000D6"/>
  </w:style>
  <w:style w:type="paragraph" w:customStyle="1" w:styleId="3BE0BCFFF478465DB1E240BBF77833457">
    <w:name w:val="3BE0BCFFF478465DB1E240BBF77833457"/>
    <w:rsid w:val="00E000D6"/>
  </w:style>
  <w:style w:type="paragraph" w:customStyle="1" w:styleId="A9D714586D9C4B56A062AEFFBB25C2857">
    <w:name w:val="A9D714586D9C4B56A062AEFFBB25C2857"/>
    <w:rsid w:val="00E000D6"/>
  </w:style>
  <w:style w:type="paragraph" w:customStyle="1" w:styleId="2B9ACF0068FB42AE8A1460C0BCF323EB7">
    <w:name w:val="2B9ACF0068FB42AE8A1460C0BCF323EB7"/>
    <w:rsid w:val="00E000D6"/>
  </w:style>
  <w:style w:type="paragraph" w:customStyle="1" w:styleId="E9795E16ADE74C9A81CFA2BD798A0D847">
    <w:name w:val="E9795E16ADE74C9A81CFA2BD798A0D847"/>
    <w:rsid w:val="00E000D6"/>
  </w:style>
  <w:style w:type="paragraph" w:customStyle="1" w:styleId="50D76437B8F549718ECB419CA350E3A27">
    <w:name w:val="50D76437B8F549718ECB419CA350E3A27"/>
    <w:rsid w:val="00E000D6"/>
  </w:style>
  <w:style w:type="paragraph" w:customStyle="1" w:styleId="7751C6CEFECC4FD9B592CDA62A533E447">
    <w:name w:val="7751C6CEFECC4FD9B592CDA62A533E447"/>
    <w:rsid w:val="00E000D6"/>
  </w:style>
  <w:style w:type="paragraph" w:customStyle="1" w:styleId="0FDCC1CC4BC04575A2ABF467B73A7A757">
    <w:name w:val="0FDCC1CC4BC04575A2ABF467B73A7A757"/>
    <w:rsid w:val="00E000D6"/>
  </w:style>
  <w:style w:type="paragraph" w:customStyle="1" w:styleId="1F81CFAE14B842C6B5B4B776439B21A17">
    <w:name w:val="1F81CFAE14B842C6B5B4B776439B21A17"/>
    <w:rsid w:val="00E000D6"/>
  </w:style>
  <w:style w:type="paragraph" w:customStyle="1" w:styleId="81995DB9E47F4E0099DFF35E3D7434D47">
    <w:name w:val="81995DB9E47F4E0099DFF35E3D7434D47"/>
    <w:rsid w:val="00E000D6"/>
  </w:style>
  <w:style w:type="paragraph" w:customStyle="1" w:styleId="72F4AF47CA974940862FA11495335AE82">
    <w:name w:val="72F4AF47CA974940862FA11495335AE82"/>
    <w:rsid w:val="00E000D6"/>
  </w:style>
  <w:style w:type="paragraph" w:customStyle="1" w:styleId="83F4A0780E7D400FAFACFBB9AF5C8D602">
    <w:name w:val="83F4A0780E7D400FAFACFBB9AF5C8D602"/>
    <w:rsid w:val="00E000D6"/>
  </w:style>
  <w:style w:type="paragraph" w:customStyle="1" w:styleId="0B157D066F56434CACC3B90816AAE3B12">
    <w:name w:val="0B157D066F56434CACC3B90816AAE3B12"/>
    <w:rsid w:val="00E000D6"/>
  </w:style>
  <w:style w:type="paragraph" w:customStyle="1" w:styleId="3B7BEF1376624465AFF590775EAD6B822">
    <w:name w:val="3B7BEF1376624465AFF590775EAD6B822"/>
    <w:rsid w:val="00E000D6"/>
  </w:style>
  <w:style w:type="paragraph" w:customStyle="1" w:styleId="F1FA726876EC40C08B74B24F91E46FB22">
    <w:name w:val="F1FA726876EC40C08B74B24F91E46FB22"/>
    <w:rsid w:val="00E000D6"/>
  </w:style>
  <w:style w:type="paragraph" w:customStyle="1" w:styleId="C7CEF2848C7D4881B80B5289848F729A2">
    <w:name w:val="C7CEF2848C7D4881B80B5289848F729A2"/>
    <w:rsid w:val="00E000D6"/>
  </w:style>
  <w:style w:type="paragraph" w:customStyle="1" w:styleId="9A82AFC15FC24A8AA46D200F81090FA2">
    <w:name w:val="9A82AFC15FC24A8AA46D200F81090FA2"/>
    <w:rsid w:val="00E000D6"/>
  </w:style>
  <w:style w:type="paragraph" w:customStyle="1" w:styleId="9E6A98479AF641EABB06544F401240B6">
    <w:name w:val="9E6A98479AF641EABB06544F401240B6"/>
    <w:rsid w:val="00E000D6"/>
  </w:style>
  <w:style w:type="paragraph" w:customStyle="1" w:styleId="E3B8A24B53D64B0F816437B1139EC8FB9">
    <w:name w:val="E3B8A24B53D64B0F816437B1139EC8FB9"/>
    <w:rsid w:val="00E000D6"/>
  </w:style>
  <w:style w:type="paragraph" w:customStyle="1" w:styleId="755958EEC46E4F81A7B4E8D87B29413D8">
    <w:name w:val="755958EEC46E4F81A7B4E8D87B29413D8"/>
    <w:rsid w:val="00E000D6"/>
  </w:style>
  <w:style w:type="paragraph" w:customStyle="1" w:styleId="B7A6F4DEC7424CE886F67D4AF23751C18">
    <w:name w:val="B7A6F4DEC7424CE886F67D4AF23751C18"/>
    <w:rsid w:val="00E000D6"/>
  </w:style>
  <w:style w:type="paragraph" w:customStyle="1" w:styleId="7AE64BD599764D218E4C6DE0951C12AB8">
    <w:name w:val="7AE64BD599764D218E4C6DE0951C12AB8"/>
    <w:rsid w:val="00E000D6"/>
  </w:style>
  <w:style w:type="paragraph" w:customStyle="1" w:styleId="ECED480B8A5C422C896948617AB03D268">
    <w:name w:val="ECED480B8A5C422C896948617AB03D268"/>
    <w:rsid w:val="00E000D6"/>
  </w:style>
  <w:style w:type="paragraph" w:customStyle="1" w:styleId="106AC879680F4258BB4AFBA71F7526D28">
    <w:name w:val="106AC879680F4258BB4AFBA71F7526D28"/>
    <w:rsid w:val="00E000D6"/>
  </w:style>
  <w:style w:type="paragraph" w:customStyle="1" w:styleId="586216119F9244DE89B4CBE4ECF008158">
    <w:name w:val="586216119F9244DE89B4CBE4ECF008158"/>
    <w:rsid w:val="00E000D6"/>
  </w:style>
  <w:style w:type="paragraph" w:customStyle="1" w:styleId="0D17E139969E4F4D8118C1CB0A0525DB8">
    <w:name w:val="0D17E139969E4F4D8118C1CB0A0525DB8"/>
    <w:rsid w:val="00E000D6"/>
  </w:style>
  <w:style w:type="paragraph" w:customStyle="1" w:styleId="3BE0BCFFF478465DB1E240BBF77833458">
    <w:name w:val="3BE0BCFFF478465DB1E240BBF77833458"/>
    <w:rsid w:val="00E000D6"/>
  </w:style>
  <w:style w:type="paragraph" w:customStyle="1" w:styleId="A9D714586D9C4B56A062AEFFBB25C2858">
    <w:name w:val="A9D714586D9C4B56A062AEFFBB25C2858"/>
    <w:rsid w:val="00E000D6"/>
  </w:style>
  <w:style w:type="paragraph" w:customStyle="1" w:styleId="2B9ACF0068FB42AE8A1460C0BCF323EB8">
    <w:name w:val="2B9ACF0068FB42AE8A1460C0BCF323EB8"/>
    <w:rsid w:val="00E000D6"/>
  </w:style>
  <w:style w:type="paragraph" w:customStyle="1" w:styleId="E9795E16ADE74C9A81CFA2BD798A0D848">
    <w:name w:val="E9795E16ADE74C9A81CFA2BD798A0D848"/>
    <w:rsid w:val="00E000D6"/>
  </w:style>
  <w:style w:type="paragraph" w:customStyle="1" w:styleId="50D76437B8F549718ECB419CA350E3A28">
    <w:name w:val="50D76437B8F549718ECB419CA350E3A28"/>
    <w:rsid w:val="00E000D6"/>
  </w:style>
  <w:style w:type="paragraph" w:customStyle="1" w:styleId="7751C6CEFECC4FD9B592CDA62A533E448">
    <w:name w:val="7751C6CEFECC4FD9B592CDA62A533E448"/>
    <w:rsid w:val="00E000D6"/>
  </w:style>
  <w:style w:type="paragraph" w:customStyle="1" w:styleId="0FDCC1CC4BC04575A2ABF467B73A7A758">
    <w:name w:val="0FDCC1CC4BC04575A2ABF467B73A7A758"/>
    <w:rsid w:val="00E000D6"/>
  </w:style>
  <w:style w:type="paragraph" w:customStyle="1" w:styleId="1F81CFAE14B842C6B5B4B776439B21A18">
    <w:name w:val="1F81CFAE14B842C6B5B4B776439B21A18"/>
    <w:rsid w:val="00E000D6"/>
  </w:style>
  <w:style w:type="paragraph" w:customStyle="1" w:styleId="81995DB9E47F4E0099DFF35E3D7434D48">
    <w:name w:val="81995DB9E47F4E0099DFF35E3D7434D48"/>
    <w:rsid w:val="00E000D6"/>
  </w:style>
  <w:style w:type="paragraph" w:customStyle="1" w:styleId="72F4AF47CA974940862FA11495335AE83">
    <w:name w:val="72F4AF47CA974940862FA11495335AE83"/>
    <w:rsid w:val="00E000D6"/>
  </w:style>
  <w:style w:type="paragraph" w:customStyle="1" w:styleId="83F4A0780E7D400FAFACFBB9AF5C8D603">
    <w:name w:val="83F4A0780E7D400FAFACFBB9AF5C8D603"/>
    <w:rsid w:val="00E000D6"/>
  </w:style>
  <w:style w:type="paragraph" w:customStyle="1" w:styleId="0B157D066F56434CACC3B90816AAE3B13">
    <w:name w:val="0B157D066F56434CACC3B90816AAE3B13"/>
    <w:rsid w:val="00E000D6"/>
  </w:style>
  <w:style w:type="paragraph" w:customStyle="1" w:styleId="3B7BEF1376624465AFF590775EAD6B823">
    <w:name w:val="3B7BEF1376624465AFF590775EAD6B823"/>
    <w:rsid w:val="00E000D6"/>
  </w:style>
  <w:style w:type="paragraph" w:customStyle="1" w:styleId="F1FA726876EC40C08B74B24F91E46FB23">
    <w:name w:val="F1FA726876EC40C08B74B24F91E46FB23"/>
    <w:rsid w:val="00E000D6"/>
  </w:style>
  <w:style w:type="paragraph" w:customStyle="1" w:styleId="C7CEF2848C7D4881B80B5289848F729A3">
    <w:name w:val="C7CEF2848C7D4881B80B5289848F729A3"/>
    <w:rsid w:val="00E000D6"/>
  </w:style>
  <w:style w:type="paragraph" w:customStyle="1" w:styleId="9E6A98479AF641EABB06544F401240B61">
    <w:name w:val="9E6A98479AF641EABB06544F401240B61"/>
    <w:rsid w:val="00E000D6"/>
  </w:style>
  <w:style w:type="paragraph" w:customStyle="1" w:styleId="A98A59E2EA254FA38869DE95183E2E5B">
    <w:name w:val="A98A59E2EA254FA38869DE95183E2E5B"/>
    <w:rsid w:val="00E000D6"/>
  </w:style>
  <w:style w:type="paragraph" w:customStyle="1" w:styleId="CA71DF053D454AD6AE6D0B41FC45E1A9">
    <w:name w:val="CA71DF053D454AD6AE6D0B41FC45E1A9"/>
    <w:rsid w:val="00E000D6"/>
  </w:style>
  <w:style w:type="paragraph" w:customStyle="1" w:styleId="E3B8A24B53D64B0F816437B1139EC8FB10">
    <w:name w:val="E3B8A24B53D64B0F816437B1139EC8FB10"/>
    <w:rsid w:val="00E000D6"/>
  </w:style>
  <w:style w:type="paragraph" w:customStyle="1" w:styleId="755958EEC46E4F81A7B4E8D87B29413D9">
    <w:name w:val="755958EEC46E4F81A7B4E8D87B29413D9"/>
    <w:rsid w:val="00E000D6"/>
  </w:style>
  <w:style w:type="paragraph" w:customStyle="1" w:styleId="B7A6F4DEC7424CE886F67D4AF23751C19">
    <w:name w:val="B7A6F4DEC7424CE886F67D4AF23751C19"/>
    <w:rsid w:val="00E000D6"/>
  </w:style>
  <w:style w:type="paragraph" w:customStyle="1" w:styleId="7AE64BD599764D218E4C6DE0951C12AB9">
    <w:name w:val="7AE64BD599764D218E4C6DE0951C12AB9"/>
    <w:rsid w:val="00E000D6"/>
  </w:style>
  <w:style w:type="paragraph" w:customStyle="1" w:styleId="ECED480B8A5C422C896948617AB03D269">
    <w:name w:val="ECED480B8A5C422C896948617AB03D269"/>
    <w:rsid w:val="00E000D6"/>
  </w:style>
  <w:style w:type="paragraph" w:customStyle="1" w:styleId="106AC879680F4258BB4AFBA71F7526D29">
    <w:name w:val="106AC879680F4258BB4AFBA71F7526D29"/>
    <w:rsid w:val="00E000D6"/>
  </w:style>
  <w:style w:type="paragraph" w:customStyle="1" w:styleId="586216119F9244DE89B4CBE4ECF008159">
    <w:name w:val="586216119F9244DE89B4CBE4ECF008159"/>
    <w:rsid w:val="00E000D6"/>
  </w:style>
  <w:style w:type="paragraph" w:customStyle="1" w:styleId="0D17E139969E4F4D8118C1CB0A0525DB9">
    <w:name w:val="0D17E139969E4F4D8118C1CB0A0525DB9"/>
    <w:rsid w:val="00E000D6"/>
  </w:style>
  <w:style w:type="paragraph" w:customStyle="1" w:styleId="3BE0BCFFF478465DB1E240BBF77833459">
    <w:name w:val="3BE0BCFFF478465DB1E240BBF77833459"/>
    <w:rsid w:val="00E000D6"/>
  </w:style>
  <w:style w:type="paragraph" w:customStyle="1" w:styleId="A9D714586D9C4B56A062AEFFBB25C2859">
    <w:name w:val="A9D714586D9C4B56A062AEFFBB25C2859"/>
    <w:rsid w:val="00E000D6"/>
  </w:style>
  <w:style w:type="paragraph" w:customStyle="1" w:styleId="2B9ACF0068FB42AE8A1460C0BCF323EB9">
    <w:name w:val="2B9ACF0068FB42AE8A1460C0BCF323EB9"/>
    <w:rsid w:val="00E000D6"/>
  </w:style>
  <w:style w:type="paragraph" w:customStyle="1" w:styleId="E9795E16ADE74C9A81CFA2BD798A0D849">
    <w:name w:val="E9795E16ADE74C9A81CFA2BD798A0D849"/>
    <w:rsid w:val="00E000D6"/>
  </w:style>
  <w:style w:type="paragraph" w:customStyle="1" w:styleId="50D76437B8F549718ECB419CA350E3A29">
    <w:name w:val="50D76437B8F549718ECB419CA350E3A29"/>
    <w:rsid w:val="00E000D6"/>
  </w:style>
  <w:style w:type="paragraph" w:customStyle="1" w:styleId="7751C6CEFECC4FD9B592CDA62A533E449">
    <w:name w:val="7751C6CEFECC4FD9B592CDA62A533E449"/>
    <w:rsid w:val="00E000D6"/>
  </w:style>
  <w:style w:type="paragraph" w:customStyle="1" w:styleId="0FDCC1CC4BC04575A2ABF467B73A7A759">
    <w:name w:val="0FDCC1CC4BC04575A2ABF467B73A7A759"/>
    <w:rsid w:val="00E000D6"/>
  </w:style>
  <w:style w:type="paragraph" w:customStyle="1" w:styleId="1F81CFAE14B842C6B5B4B776439B21A19">
    <w:name w:val="1F81CFAE14B842C6B5B4B776439B21A19"/>
    <w:rsid w:val="00E000D6"/>
  </w:style>
  <w:style w:type="paragraph" w:customStyle="1" w:styleId="81995DB9E47F4E0099DFF35E3D7434D49">
    <w:name w:val="81995DB9E47F4E0099DFF35E3D7434D49"/>
    <w:rsid w:val="00E000D6"/>
  </w:style>
  <w:style w:type="paragraph" w:customStyle="1" w:styleId="A98A59E2EA254FA38869DE95183E2E5B1">
    <w:name w:val="A98A59E2EA254FA38869DE95183E2E5B1"/>
    <w:rsid w:val="00E000D6"/>
  </w:style>
  <w:style w:type="paragraph" w:customStyle="1" w:styleId="CA71DF053D454AD6AE6D0B41FC45E1A91">
    <w:name w:val="CA71DF053D454AD6AE6D0B41FC45E1A91"/>
    <w:rsid w:val="00E000D6"/>
  </w:style>
  <w:style w:type="paragraph" w:customStyle="1" w:styleId="72F4AF47CA974940862FA11495335AE84">
    <w:name w:val="72F4AF47CA974940862FA11495335AE84"/>
    <w:rsid w:val="00E000D6"/>
  </w:style>
  <w:style w:type="paragraph" w:customStyle="1" w:styleId="83F4A0780E7D400FAFACFBB9AF5C8D604">
    <w:name w:val="83F4A0780E7D400FAFACFBB9AF5C8D604"/>
    <w:rsid w:val="00E000D6"/>
  </w:style>
  <w:style w:type="paragraph" w:customStyle="1" w:styleId="0B157D066F56434CACC3B90816AAE3B14">
    <w:name w:val="0B157D066F56434CACC3B90816AAE3B14"/>
    <w:rsid w:val="00E000D6"/>
  </w:style>
  <w:style w:type="paragraph" w:customStyle="1" w:styleId="3B7BEF1376624465AFF590775EAD6B824">
    <w:name w:val="3B7BEF1376624465AFF590775EAD6B824"/>
    <w:rsid w:val="00E000D6"/>
  </w:style>
  <w:style w:type="paragraph" w:customStyle="1" w:styleId="F1FA726876EC40C08B74B24F91E46FB24">
    <w:name w:val="F1FA726876EC40C08B74B24F91E46FB24"/>
    <w:rsid w:val="00E000D6"/>
  </w:style>
  <w:style w:type="paragraph" w:customStyle="1" w:styleId="C7CEF2848C7D4881B80B5289848F729A4">
    <w:name w:val="C7CEF2848C7D4881B80B5289848F729A4"/>
    <w:rsid w:val="00E000D6"/>
  </w:style>
  <w:style w:type="paragraph" w:customStyle="1" w:styleId="9E6A98479AF641EABB06544F401240B62">
    <w:name w:val="9E6A98479AF641EABB06544F401240B62"/>
    <w:rsid w:val="00E000D6"/>
  </w:style>
  <w:style w:type="paragraph" w:customStyle="1" w:styleId="3CEEED87FB63428A80CEB6980A88099B">
    <w:name w:val="3CEEED87FB63428A80CEB6980A88099B"/>
    <w:rsid w:val="00E000D6"/>
  </w:style>
  <w:style w:type="paragraph" w:customStyle="1" w:styleId="E3B8A24B53D64B0F816437B1139EC8FB11">
    <w:name w:val="E3B8A24B53D64B0F816437B1139EC8FB11"/>
    <w:rsid w:val="00E000D6"/>
  </w:style>
  <w:style w:type="paragraph" w:customStyle="1" w:styleId="755958EEC46E4F81A7B4E8D87B29413D10">
    <w:name w:val="755958EEC46E4F81A7B4E8D87B29413D10"/>
    <w:rsid w:val="00E000D6"/>
  </w:style>
  <w:style w:type="paragraph" w:customStyle="1" w:styleId="B7A6F4DEC7424CE886F67D4AF23751C110">
    <w:name w:val="B7A6F4DEC7424CE886F67D4AF23751C110"/>
    <w:rsid w:val="00E000D6"/>
  </w:style>
  <w:style w:type="paragraph" w:customStyle="1" w:styleId="7AE64BD599764D218E4C6DE0951C12AB10">
    <w:name w:val="7AE64BD599764D218E4C6DE0951C12AB10"/>
    <w:rsid w:val="00E000D6"/>
  </w:style>
  <w:style w:type="paragraph" w:customStyle="1" w:styleId="ECED480B8A5C422C896948617AB03D2610">
    <w:name w:val="ECED480B8A5C422C896948617AB03D2610"/>
    <w:rsid w:val="00E000D6"/>
  </w:style>
  <w:style w:type="paragraph" w:customStyle="1" w:styleId="106AC879680F4258BB4AFBA71F7526D210">
    <w:name w:val="106AC879680F4258BB4AFBA71F7526D210"/>
    <w:rsid w:val="00E000D6"/>
  </w:style>
  <w:style w:type="paragraph" w:customStyle="1" w:styleId="586216119F9244DE89B4CBE4ECF0081510">
    <w:name w:val="586216119F9244DE89B4CBE4ECF0081510"/>
    <w:rsid w:val="00E000D6"/>
  </w:style>
  <w:style w:type="paragraph" w:customStyle="1" w:styleId="0D17E139969E4F4D8118C1CB0A0525DB10">
    <w:name w:val="0D17E139969E4F4D8118C1CB0A0525DB10"/>
    <w:rsid w:val="00E000D6"/>
  </w:style>
  <w:style w:type="paragraph" w:customStyle="1" w:styleId="3BE0BCFFF478465DB1E240BBF778334510">
    <w:name w:val="3BE0BCFFF478465DB1E240BBF778334510"/>
    <w:rsid w:val="00E000D6"/>
  </w:style>
  <w:style w:type="paragraph" w:customStyle="1" w:styleId="A9D714586D9C4B56A062AEFFBB25C28510">
    <w:name w:val="A9D714586D9C4B56A062AEFFBB25C28510"/>
    <w:rsid w:val="00E000D6"/>
  </w:style>
  <w:style w:type="paragraph" w:customStyle="1" w:styleId="2B9ACF0068FB42AE8A1460C0BCF323EB10">
    <w:name w:val="2B9ACF0068FB42AE8A1460C0BCF323EB10"/>
    <w:rsid w:val="00E000D6"/>
  </w:style>
  <w:style w:type="paragraph" w:customStyle="1" w:styleId="E9795E16ADE74C9A81CFA2BD798A0D8410">
    <w:name w:val="E9795E16ADE74C9A81CFA2BD798A0D8410"/>
    <w:rsid w:val="00E000D6"/>
  </w:style>
  <w:style w:type="paragraph" w:customStyle="1" w:styleId="50D76437B8F549718ECB419CA350E3A210">
    <w:name w:val="50D76437B8F549718ECB419CA350E3A210"/>
    <w:rsid w:val="00E000D6"/>
  </w:style>
  <w:style w:type="paragraph" w:customStyle="1" w:styleId="7751C6CEFECC4FD9B592CDA62A533E4410">
    <w:name w:val="7751C6CEFECC4FD9B592CDA62A533E4410"/>
    <w:rsid w:val="00E000D6"/>
  </w:style>
  <w:style w:type="paragraph" w:customStyle="1" w:styleId="0FDCC1CC4BC04575A2ABF467B73A7A7510">
    <w:name w:val="0FDCC1CC4BC04575A2ABF467B73A7A7510"/>
    <w:rsid w:val="00E000D6"/>
  </w:style>
  <w:style w:type="paragraph" w:customStyle="1" w:styleId="1F81CFAE14B842C6B5B4B776439B21A110">
    <w:name w:val="1F81CFAE14B842C6B5B4B776439B21A110"/>
    <w:rsid w:val="00E000D6"/>
  </w:style>
  <w:style w:type="paragraph" w:customStyle="1" w:styleId="81995DB9E47F4E0099DFF35E3D7434D410">
    <w:name w:val="81995DB9E47F4E0099DFF35E3D7434D410"/>
    <w:rsid w:val="00E000D6"/>
  </w:style>
  <w:style w:type="paragraph" w:customStyle="1" w:styleId="A98A59E2EA254FA38869DE95183E2E5B2">
    <w:name w:val="A98A59E2EA254FA38869DE95183E2E5B2"/>
    <w:rsid w:val="00E000D6"/>
  </w:style>
  <w:style w:type="paragraph" w:customStyle="1" w:styleId="CA71DF053D454AD6AE6D0B41FC45E1A92">
    <w:name w:val="CA71DF053D454AD6AE6D0B41FC45E1A92"/>
    <w:rsid w:val="00E000D6"/>
  </w:style>
  <w:style w:type="paragraph" w:customStyle="1" w:styleId="72F4AF47CA974940862FA11495335AE85">
    <w:name w:val="72F4AF47CA974940862FA11495335AE85"/>
    <w:rsid w:val="00E000D6"/>
  </w:style>
  <w:style w:type="paragraph" w:customStyle="1" w:styleId="83F4A0780E7D400FAFACFBB9AF5C8D605">
    <w:name w:val="83F4A0780E7D400FAFACFBB9AF5C8D605"/>
    <w:rsid w:val="00E000D6"/>
  </w:style>
  <w:style w:type="paragraph" w:customStyle="1" w:styleId="0B157D066F56434CACC3B90816AAE3B15">
    <w:name w:val="0B157D066F56434CACC3B90816AAE3B15"/>
    <w:rsid w:val="00E000D6"/>
  </w:style>
  <w:style w:type="paragraph" w:customStyle="1" w:styleId="3B7BEF1376624465AFF590775EAD6B825">
    <w:name w:val="3B7BEF1376624465AFF590775EAD6B825"/>
    <w:rsid w:val="00E000D6"/>
  </w:style>
  <w:style w:type="paragraph" w:customStyle="1" w:styleId="F1FA726876EC40C08B74B24F91E46FB25">
    <w:name w:val="F1FA726876EC40C08B74B24F91E46FB25"/>
    <w:rsid w:val="00E000D6"/>
  </w:style>
  <w:style w:type="paragraph" w:customStyle="1" w:styleId="C7CEF2848C7D4881B80B5289848F729A5">
    <w:name w:val="C7CEF2848C7D4881B80B5289848F729A5"/>
    <w:rsid w:val="00E000D6"/>
  </w:style>
  <w:style w:type="paragraph" w:customStyle="1" w:styleId="9E6A98479AF641EABB06544F401240B63">
    <w:name w:val="9E6A98479AF641EABB06544F401240B63"/>
    <w:rsid w:val="00E000D6"/>
  </w:style>
  <w:style w:type="paragraph" w:customStyle="1" w:styleId="3CEEED87FB63428A80CEB6980A88099B1">
    <w:name w:val="3CEEED87FB63428A80CEB6980A88099B1"/>
    <w:rsid w:val="00E000D6"/>
  </w:style>
  <w:style w:type="paragraph" w:customStyle="1" w:styleId="724E2283D75449ACBE96B780EF7AA855">
    <w:name w:val="724E2283D75449ACBE96B780EF7AA855"/>
    <w:rsid w:val="00E000D6"/>
  </w:style>
  <w:style w:type="paragraph" w:customStyle="1" w:styleId="D83FB697624E4015BD332BC43CB06DD9">
    <w:name w:val="D83FB697624E4015BD332BC43CB06DD9"/>
    <w:rsid w:val="00E000D6"/>
  </w:style>
  <w:style w:type="paragraph" w:customStyle="1" w:styleId="E3B8A24B53D64B0F816437B1139EC8FB12">
    <w:name w:val="E3B8A24B53D64B0F816437B1139EC8FB12"/>
    <w:rsid w:val="00E000D6"/>
  </w:style>
  <w:style w:type="paragraph" w:customStyle="1" w:styleId="755958EEC46E4F81A7B4E8D87B29413D11">
    <w:name w:val="755958EEC46E4F81A7B4E8D87B29413D11"/>
    <w:rsid w:val="00E000D6"/>
  </w:style>
  <w:style w:type="paragraph" w:customStyle="1" w:styleId="B7A6F4DEC7424CE886F67D4AF23751C111">
    <w:name w:val="B7A6F4DEC7424CE886F67D4AF23751C111"/>
    <w:rsid w:val="00E000D6"/>
  </w:style>
  <w:style w:type="paragraph" w:customStyle="1" w:styleId="7AE64BD599764D218E4C6DE0951C12AB11">
    <w:name w:val="7AE64BD599764D218E4C6DE0951C12AB11"/>
    <w:rsid w:val="00E000D6"/>
  </w:style>
  <w:style w:type="paragraph" w:customStyle="1" w:styleId="ECED480B8A5C422C896948617AB03D2611">
    <w:name w:val="ECED480B8A5C422C896948617AB03D2611"/>
    <w:rsid w:val="00E000D6"/>
  </w:style>
  <w:style w:type="paragraph" w:customStyle="1" w:styleId="106AC879680F4258BB4AFBA71F7526D211">
    <w:name w:val="106AC879680F4258BB4AFBA71F7526D211"/>
    <w:rsid w:val="00E000D6"/>
  </w:style>
  <w:style w:type="paragraph" w:customStyle="1" w:styleId="586216119F9244DE89B4CBE4ECF0081511">
    <w:name w:val="586216119F9244DE89B4CBE4ECF0081511"/>
    <w:rsid w:val="00E000D6"/>
  </w:style>
  <w:style w:type="paragraph" w:customStyle="1" w:styleId="0D17E139969E4F4D8118C1CB0A0525DB11">
    <w:name w:val="0D17E139969E4F4D8118C1CB0A0525DB11"/>
    <w:rsid w:val="00E000D6"/>
  </w:style>
  <w:style w:type="paragraph" w:customStyle="1" w:styleId="3BE0BCFFF478465DB1E240BBF778334511">
    <w:name w:val="3BE0BCFFF478465DB1E240BBF778334511"/>
    <w:rsid w:val="00E000D6"/>
  </w:style>
  <w:style w:type="paragraph" w:customStyle="1" w:styleId="A9D714586D9C4B56A062AEFFBB25C28511">
    <w:name w:val="A9D714586D9C4B56A062AEFFBB25C28511"/>
    <w:rsid w:val="00E000D6"/>
  </w:style>
  <w:style w:type="paragraph" w:customStyle="1" w:styleId="2B9ACF0068FB42AE8A1460C0BCF323EB11">
    <w:name w:val="2B9ACF0068FB42AE8A1460C0BCF323EB11"/>
    <w:rsid w:val="00E000D6"/>
  </w:style>
  <w:style w:type="paragraph" w:customStyle="1" w:styleId="E9795E16ADE74C9A81CFA2BD798A0D8411">
    <w:name w:val="E9795E16ADE74C9A81CFA2BD798A0D8411"/>
    <w:rsid w:val="00E000D6"/>
  </w:style>
  <w:style w:type="paragraph" w:customStyle="1" w:styleId="50D76437B8F549718ECB419CA350E3A211">
    <w:name w:val="50D76437B8F549718ECB419CA350E3A211"/>
    <w:rsid w:val="00E000D6"/>
  </w:style>
  <w:style w:type="paragraph" w:customStyle="1" w:styleId="7751C6CEFECC4FD9B592CDA62A533E4411">
    <w:name w:val="7751C6CEFECC4FD9B592CDA62A533E4411"/>
    <w:rsid w:val="00E000D6"/>
  </w:style>
  <w:style w:type="paragraph" w:customStyle="1" w:styleId="0FDCC1CC4BC04575A2ABF467B73A7A7511">
    <w:name w:val="0FDCC1CC4BC04575A2ABF467B73A7A7511"/>
    <w:rsid w:val="00E000D6"/>
  </w:style>
  <w:style w:type="paragraph" w:customStyle="1" w:styleId="1F81CFAE14B842C6B5B4B776439B21A111">
    <w:name w:val="1F81CFAE14B842C6B5B4B776439B21A111"/>
    <w:rsid w:val="00E000D6"/>
  </w:style>
  <w:style w:type="paragraph" w:customStyle="1" w:styleId="81995DB9E47F4E0099DFF35E3D7434D411">
    <w:name w:val="81995DB9E47F4E0099DFF35E3D7434D411"/>
    <w:rsid w:val="00E000D6"/>
  </w:style>
  <w:style w:type="paragraph" w:customStyle="1" w:styleId="A98A59E2EA254FA38869DE95183E2E5B3">
    <w:name w:val="A98A59E2EA254FA38869DE95183E2E5B3"/>
    <w:rsid w:val="00E000D6"/>
  </w:style>
  <w:style w:type="paragraph" w:customStyle="1" w:styleId="CA71DF053D454AD6AE6D0B41FC45E1A93">
    <w:name w:val="CA71DF053D454AD6AE6D0B41FC45E1A93"/>
    <w:rsid w:val="00E000D6"/>
  </w:style>
  <w:style w:type="paragraph" w:customStyle="1" w:styleId="72F4AF47CA974940862FA11495335AE86">
    <w:name w:val="72F4AF47CA974940862FA11495335AE86"/>
    <w:rsid w:val="00E000D6"/>
  </w:style>
  <w:style w:type="paragraph" w:customStyle="1" w:styleId="83F4A0780E7D400FAFACFBB9AF5C8D606">
    <w:name w:val="83F4A0780E7D400FAFACFBB9AF5C8D606"/>
    <w:rsid w:val="00E000D6"/>
  </w:style>
  <w:style w:type="paragraph" w:customStyle="1" w:styleId="0B157D066F56434CACC3B90816AAE3B16">
    <w:name w:val="0B157D066F56434CACC3B90816AAE3B16"/>
    <w:rsid w:val="00E000D6"/>
  </w:style>
  <w:style w:type="paragraph" w:customStyle="1" w:styleId="3B7BEF1376624465AFF590775EAD6B826">
    <w:name w:val="3B7BEF1376624465AFF590775EAD6B826"/>
    <w:rsid w:val="00E000D6"/>
  </w:style>
  <w:style w:type="paragraph" w:customStyle="1" w:styleId="F1FA726876EC40C08B74B24F91E46FB26">
    <w:name w:val="F1FA726876EC40C08B74B24F91E46FB26"/>
    <w:rsid w:val="00E000D6"/>
  </w:style>
  <w:style w:type="paragraph" w:customStyle="1" w:styleId="C7CEF2848C7D4881B80B5289848F729A6">
    <w:name w:val="C7CEF2848C7D4881B80B5289848F729A6"/>
    <w:rsid w:val="00E000D6"/>
  </w:style>
  <w:style w:type="paragraph" w:customStyle="1" w:styleId="724E2283D75449ACBE96B780EF7AA8551">
    <w:name w:val="724E2283D75449ACBE96B780EF7AA8551"/>
    <w:rsid w:val="00E000D6"/>
  </w:style>
  <w:style w:type="paragraph" w:customStyle="1" w:styleId="D83FB697624E4015BD332BC43CB06DD91">
    <w:name w:val="D83FB697624E4015BD332BC43CB06DD91"/>
    <w:rsid w:val="00E000D6"/>
  </w:style>
  <w:style w:type="paragraph" w:customStyle="1" w:styleId="9E6A98479AF641EABB06544F401240B64">
    <w:name w:val="9E6A98479AF641EABB06544F401240B64"/>
    <w:rsid w:val="00E000D6"/>
  </w:style>
  <w:style w:type="paragraph" w:customStyle="1" w:styleId="3CEEED87FB63428A80CEB6980A88099B2">
    <w:name w:val="3CEEED87FB63428A80CEB6980A88099B2"/>
    <w:rsid w:val="00E000D6"/>
  </w:style>
  <w:style w:type="paragraph" w:customStyle="1" w:styleId="E3B8A24B53D64B0F816437B1139EC8FB13">
    <w:name w:val="E3B8A24B53D64B0F816437B1139EC8FB13"/>
    <w:rsid w:val="006B507E"/>
  </w:style>
  <w:style w:type="paragraph" w:customStyle="1" w:styleId="755958EEC46E4F81A7B4E8D87B29413D12">
    <w:name w:val="755958EEC46E4F81A7B4E8D87B29413D12"/>
    <w:rsid w:val="006B507E"/>
  </w:style>
  <w:style w:type="paragraph" w:customStyle="1" w:styleId="B7A6F4DEC7424CE886F67D4AF23751C112">
    <w:name w:val="B7A6F4DEC7424CE886F67D4AF23751C112"/>
    <w:rsid w:val="006B507E"/>
  </w:style>
  <w:style w:type="paragraph" w:customStyle="1" w:styleId="7AE64BD599764D218E4C6DE0951C12AB12">
    <w:name w:val="7AE64BD599764D218E4C6DE0951C12AB12"/>
    <w:rsid w:val="006B507E"/>
  </w:style>
  <w:style w:type="paragraph" w:customStyle="1" w:styleId="ECED480B8A5C422C896948617AB03D2612">
    <w:name w:val="ECED480B8A5C422C896948617AB03D2612"/>
    <w:rsid w:val="006B507E"/>
  </w:style>
  <w:style w:type="paragraph" w:customStyle="1" w:styleId="106AC879680F4258BB4AFBA71F7526D212">
    <w:name w:val="106AC879680F4258BB4AFBA71F7526D212"/>
    <w:rsid w:val="006B507E"/>
  </w:style>
  <w:style w:type="paragraph" w:customStyle="1" w:styleId="586216119F9244DE89B4CBE4ECF0081512">
    <w:name w:val="586216119F9244DE89B4CBE4ECF0081512"/>
    <w:rsid w:val="006B507E"/>
  </w:style>
  <w:style w:type="paragraph" w:customStyle="1" w:styleId="0D17E139969E4F4D8118C1CB0A0525DB12">
    <w:name w:val="0D17E139969E4F4D8118C1CB0A0525DB12"/>
    <w:rsid w:val="006B507E"/>
  </w:style>
  <w:style w:type="paragraph" w:customStyle="1" w:styleId="3BE0BCFFF478465DB1E240BBF778334512">
    <w:name w:val="3BE0BCFFF478465DB1E240BBF778334512"/>
    <w:rsid w:val="006B507E"/>
  </w:style>
  <w:style w:type="paragraph" w:customStyle="1" w:styleId="A9D714586D9C4B56A062AEFFBB25C28512">
    <w:name w:val="A9D714586D9C4B56A062AEFFBB25C28512"/>
    <w:rsid w:val="006B507E"/>
  </w:style>
  <w:style w:type="paragraph" w:customStyle="1" w:styleId="2B9ACF0068FB42AE8A1460C0BCF323EB12">
    <w:name w:val="2B9ACF0068FB42AE8A1460C0BCF323EB12"/>
    <w:rsid w:val="006B507E"/>
  </w:style>
  <w:style w:type="paragraph" w:customStyle="1" w:styleId="E9795E16ADE74C9A81CFA2BD798A0D8412">
    <w:name w:val="E9795E16ADE74C9A81CFA2BD798A0D8412"/>
    <w:rsid w:val="006B507E"/>
  </w:style>
  <w:style w:type="paragraph" w:customStyle="1" w:styleId="50D76437B8F549718ECB419CA350E3A212">
    <w:name w:val="50D76437B8F549718ECB419CA350E3A212"/>
    <w:rsid w:val="006B507E"/>
  </w:style>
  <w:style w:type="paragraph" w:customStyle="1" w:styleId="7751C6CEFECC4FD9B592CDA62A533E4412">
    <w:name w:val="7751C6CEFECC4FD9B592CDA62A533E4412"/>
    <w:rsid w:val="006B507E"/>
  </w:style>
  <w:style w:type="paragraph" w:customStyle="1" w:styleId="0FDCC1CC4BC04575A2ABF467B73A7A7512">
    <w:name w:val="0FDCC1CC4BC04575A2ABF467B73A7A7512"/>
    <w:rsid w:val="006B507E"/>
  </w:style>
  <w:style w:type="paragraph" w:customStyle="1" w:styleId="1F81CFAE14B842C6B5B4B776439B21A112">
    <w:name w:val="1F81CFAE14B842C6B5B4B776439B21A112"/>
    <w:rsid w:val="006B507E"/>
  </w:style>
  <w:style w:type="paragraph" w:customStyle="1" w:styleId="81995DB9E47F4E0099DFF35E3D7434D412">
    <w:name w:val="81995DB9E47F4E0099DFF35E3D7434D412"/>
    <w:rsid w:val="006B507E"/>
  </w:style>
  <w:style w:type="paragraph" w:customStyle="1" w:styleId="A98A59E2EA254FA38869DE95183E2E5B4">
    <w:name w:val="A98A59E2EA254FA38869DE95183E2E5B4"/>
    <w:rsid w:val="006B507E"/>
  </w:style>
  <w:style w:type="paragraph" w:customStyle="1" w:styleId="CA71DF053D454AD6AE6D0B41FC45E1A94">
    <w:name w:val="CA71DF053D454AD6AE6D0B41FC45E1A94"/>
    <w:rsid w:val="006B507E"/>
  </w:style>
  <w:style w:type="paragraph" w:customStyle="1" w:styleId="72F4AF47CA974940862FA11495335AE87">
    <w:name w:val="72F4AF47CA974940862FA11495335AE87"/>
    <w:rsid w:val="006B507E"/>
  </w:style>
  <w:style w:type="paragraph" w:customStyle="1" w:styleId="83F4A0780E7D400FAFACFBB9AF5C8D607">
    <w:name w:val="83F4A0780E7D400FAFACFBB9AF5C8D607"/>
    <w:rsid w:val="006B507E"/>
  </w:style>
  <w:style w:type="paragraph" w:customStyle="1" w:styleId="0B157D066F56434CACC3B90816AAE3B17">
    <w:name w:val="0B157D066F56434CACC3B90816AAE3B17"/>
    <w:rsid w:val="006B507E"/>
  </w:style>
  <w:style w:type="paragraph" w:customStyle="1" w:styleId="3B7BEF1376624465AFF590775EAD6B827">
    <w:name w:val="3B7BEF1376624465AFF590775EAD6B827"/>
    <w:rsid w:val="006B507E"/>
  </w:style>
  <w:style w:type="paragraph" w:customStyle="1" w:styleId="F1FA726876EC40C08B74B24F91E46FB27">
    <w:name w:val="F1FA726876EC40C08B74B24F91E46FB27"/>
    <w:rsid w:val="006B507E"/>
  </w:style>
  <w:style w:type="paragraph" w:customStyle="1" w:styleId="C7CEF2848C7D4881B80B5289848F729A7">
    <w:name w:val="C7CEF2848C7D4881B80B5289848F729A7"/>
    <w:rsid w:val="006B507E"/>
  </w:style>
  <w:style w:type="paragraph" w:customStyle="1" w:styleId="724E2283D75449ACBE96B780EF7AA8552">
    <w:name w:val="724E2283D75449ACBE96B780EF7AA8552"/>
    <w:rsid w:val="006B507E"/>
  </w:style>
  <w:style w:type="paragraph" w:customStyle="1" w:styleId="D83FB697624E4015BD332BC43CB06DD92">
    <w:name w:val="D83FB697624E4015BD332BC43CB06DD92"/>
    <w:rsid w:val="006B507E"/>
  </w:style>
  <w:style w:type="paragraph" w:customStyle="1" w:styleId="9E6A98479AF641EABB06544F401240B65">
    <w:name w:val="9E6A98479AF641EABB06544F401240B65"/>
    <w:rsid w:val="006B507E"/>
  </w:style>
  <w:style w:type="paragraph" w:customStyle="1" w:styleId="3CEEED87FB63428A80CEB6980A88099B3">
    <w:name w:val="3CEEED87FB63428A80CEB6980A88099B3"/>
    <w:rsid w:val="006B507E"/>
  </w:style>
  <w:style w:type="paragraph" w:customStyle="1" w:styleId="E3B8A24B53D64B0F816437B1139EC8FB14">
    <w:name w:val="E3B8A24B53D64B0F816437B1139EC8FB14"/>
    <w:rsid w:val="006B507E"/>
  </w:style>
  <w:style w:type="paragraph" w:customStyle="1" w:styleId="755958EEC46E4F81A7B4E8D87B29413D13">
    <w:name w:val="755958EEC46E4F81A7B4E8D87B29413D13"/>
    <w:rsid w:val="006B507E"/>
  </w:style>
  <w:style w:type="paragraph" w:customStyle="1" w:styleId="B7A6F4DEC7424CE886F67D4AF23751C113">
    <w:name w:val="B7A6F4DEC7424CE886F67D4AF23751C113"/>
    <w:rsid w:val="006B507E"/>
  </w:style>
  <w:style w:type="paragraph" w:customStyle="1" w:styleId="7AE64BD599764D218E4C6DE0951C12AB13">
    <w:name w:val="7AE64BD599764D218E4C6DE0951C12AB13"/>
    <w:rsid w:val="006B507E"/>
  </w:style>
  <w:style w:type="paragraph" w:customStyle="1" w:styleId="ECED480B8A5C422C896948617AB03D2613">
    <w:name w:val="ECED480B8A5C422C896948617AB03D2613"/>
    <w:rsid w:val="006B507E"/>
  </w:style>
  <w:style w:type="paragraph" w:customStyle="1" w:styleId="106AC879680F4258BB4AFBA71F7526D213">
    <w:name w:val="106AC879680F4258BB4AFBA71F7526D213"/>
    <w:rsid w:val="006B507E"/>
  </w:style>
  <w:style w:type="paragraph" w:customStyle="1" w:styleId="586216119F9244DE89B4CBE4ECF0081513">
    <w:name w:val="586216119F9244DE89B4CBE4ECF0081513"/>
    <w:rsid w:val="006B507E"/>
  </w:style>
  <w:style w:type="paragraph" w:customStyle="1" w:styleId="0D17E139969E4F4D8118C1CB0A0525DB13">
    <w:name w:val="0D17E139969E4F4D8118C1CB0A0525DB13"/>
    <w:rsid w:val="006B507E"/>
  </w:style>
  <w:style w:type="paragraph" w:customStyle="1" w:styleId="3BE0BCFFF478465DB1E240BBF778334513">
    <w:name w:val="3BE0BCFFF478465DB1E240BBF778334513"/>
    <w:rsid w:val="006B507E"/>
  </w:style>
  <w:style w:type="paragraph" w:customStyle="1" w:styleId="A9D714586D9C4B56A062AEFFBB25C28513">
    <w:name w:val="A9D714586D9C4B56A062AEFFBB25C28513"/>
    <w:rsid w:val="006B507E"/>
  </w:style>
  <w:style w:type="paragraph" w:customStyle="1" w:styleId="2B9ACF0068FB42AE8A1460C0BCF323EB13">
    <w:name w:val="2B9ACF0068FB42AE8A1460C0BCF323EB13"/>
    <w:rsid w:val="006B507E"/>
  </w:style>
  <w:style w:type="paragraph" w:customStyle="1" w:styleId="E9795E16ADE74C9A81CFA2BD798A0D8413">
    <w:name w:val="E9795E16ADE74C9A81CFA2BD798A0D8413"/>
    <w:rsid w:val="006B507E"/>
  </w:style>
  <w:style w:type="paragraph" w:customStyle="1" w:styleId="50D76437B8F549718ECB419CA350E3A213">
    <w:name w:val="50D76437B8F549718ECB419CA350E3A213"/>
    <w:rsid w:val="006B507E"/>
  </w:style>
  <w:style w:type="paragraph" w:customStyle="1" w:styleId="7751C6CEFECC4FD9B592CDA62A533E4413">
    <w:name w:val="7751C6CEFECC4FD9B592CDA62A533E4413"/>
    <w:rsid w:val="006B507E"/>
  </w:style>
  <w:style w:type="paragraph" w:customStyle="1" w:styleId="0FDCC1CC4BC04575A2ABF467B73A7A7513">
    <w:name w:val="0FDCC1CC4BC04575A2ABF467B73A7A7513"/>
    <w:rsid w:val="006B507E"/>
  </w:style>
  <w:style w:type="paragraph" w:customStyle="1" w:styleId="1F81CFAE14B842C6B5B4B776439B21A113">
    <w:name w:val="1F81CFAE14B842C6B5B4B776439B21A113"/>
    <w:rsid w:val="006B507E"/>
  </w:style>
  <w:style w:type="paragraph" w:customStyle="1" w:styleId="81995DB9E47F4E0099DFF35E3D7434D413">
    <w:name w:val="81995DB9E47F4E0099DFF35E3D7434D413"/>
    <w:rsid w:val="006B507E"/>
  </w:style>
  <w:style w:type="paragraph" w:customStyle="1" w:styleId="A98A59E2EA254FA38869DE95183E2E5B5">
    <w:name w:val="A98A59E2EA254FA38869DE95183E2E5B5"/>
    <w:rsid w:val="006B507E"/>
  </w:style>
  <w:style w:type="paragraph" w:customStyle="1" w:styleId="CA71DF053D454AD6AE6D0B41FC45E1A95">
    <w:name w:val="CA71DF053D454AD6AE6D0B41FC45E1A95"/>
    <w:rsid w:val="006B507E"/>
  </w:style>
  <w:style w:type="paragraph" w:customStyle="1" w:styleId="72F4AF47CA974940862FA11495335AE88">
    <w:name w:val="72F4AF47CA974940862FA11495335AE88"/>
    <w:rsid w:val="006B507E"/>
  </w:style>
  <w:style w:type="paragraph" w:customStyle="1" w:styleId="83F4A0780E7D400FAFACFBB9AF5C8D608">
    <w:name w:val="83F4A0780E7D400FAFACFBB9AF5C8D608"/>
    <w:rsid w:val="006B507E"/>
  </w:style>
  <w:style w:type="paragraph" w:customStyle="1" w:styleId="0B157D066F56434CACC3B90816AAE3B18">
    <w:name w:val="0B157D066F56434CACC3B90816AAE3B18"/>
    <w:rsid w:val="006B507E"/>
  </w:style>
  <w:style w:type="paragraph" w:customStyle="1" w:styleId="3B7BEF1376624465AFF590775EAD6B828">
    <w:name w:val="3B7BEF1376624465AFF590775EAD6B828"/>
    <w:rsid w:val="006B507E"/>
  </w:style>
  <w:style w:type="paragraph" w:customStyle="1" w:styleId="F1FA726876EC40C08B74B24F91E46FB28">
    <w:name w:val="F1FA726876EC40C08B74B24F91E46FB28"/>
    <w:rsid w:val="006B507E"/>
  </w:style>
  <w:style w:type="paragraph" w:customStyle="1" w:styleId="C7CEF2848C7D4881B80B5289848F729A8">
    <w:name w:val="C7CEF2848C7D4881B80B5289848F729A8"/>
    <w:rsid w:val="006B507E"/>
  </w:style>
  <w:style w:type="paragraph" w:customStyle="1" w:styleId="724E2283D75449ACBE96B780EF7AA8553">
    <w:name w:val="724E2283D75449ACBE96B780EF7AA8553"/>
    <w:rsid w:val="006B507E"/>
  </w:style>
  <w:style w:type="paragraph" w:customStyle="1" w:styleId="D83FB697624E4015BD332BC43CB06DD93">
    <w:name w:val="D83FB697624E4015BD332BC43CB06DD93"/>
    <w:rsid w:val="006B507E"/>
  </w:style>
  <w:style w:type="paragraph" w:customStyle="1" w:styleId="9E6A98479AF641EABB06544F401240B66">
    <w:name w:val="9E6A98479AF641EABB06544F401240B66"/>
    <w:rsid w:val="006B507E"/>
  </w:style>
  <w:style w:type="paragraph" w:customStyle="1" w:styleId="3CEEED87FB63428A80CEB6980A88099B4">
    <w:name w:val="3CEEED87FB63428A80CEB6980A88099B4"/>
    <w:rsid w:val="006B5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07E"/>
    <w:rPr>
      <w:color w:val="808080"/>
    </w:rPr>
  </w:style>
  <w:style w:type="paragraph" w:customStyle="1" w:styleId="E3B8A24B53D64B0F816437B1139EC8FB">
    <w:name w:val="E3B8A24B53D64B0F816437B1139EC8FB"/>
    <w:rsid w:val="00E000D6"/>
  </w:style>
  <w:style w:type="paragraph" w:customStyle="1" w:styleId="E3B8A24B53D64B0F816437B1139EC8FB1">
    <w:name w:val="E3B8A24B53D64B0F816437B1139EC8FB1"/>
    <w:rsid w:val="00E000D6"/>
  </w:style>
  <w:style w:type="paragraph" w:customStyle="1" w:styleId="D54BF2D109B1447C80C0DBDDB628BC9E">
    <w:name w:val="D54BF2D109B1447C80C0DBDDB628BC9E"/>
    <w:rsid w:val="00E000D6"/>
  </w:style>
  <w:style w:type="paragraph" w:customStyle="1" w:styleId="755958EEC46E4F81A7B4E8D87B29413D">
    <w:name w:val="755958EEC46E4F81A7B4E8D87B29413D"/>
    <w:rsid w:val="00E000D6"/>
  </w:style>
  <w:style w:type="paragraph" w:customStyle="1" w:styleId="B7A6F4DEC7424CE886F67D4AF23751C1">
    <w:name w:val="B7A6F4DEC7424CE886F67D4AF23751C1"/>
    <w:rsid w:val="00E000D6"/>
  </w:style>
  <w:style w:type="paragraph" w:customStyle="1" w:styleId="7AE64BD599764D218E4C6DE0951C12AB">
    <w:name w:val="7AE64BD599764D218E4C6DE0951C12AB"/>
    <w:rsid w:val="00E000D6"/>
  </w:style>
  <w:style w:type="paragraph" w:customStyle="1" w:styleId="ECED480B8A5C422C896948617AB03D26">
    <w:name w:val="ECED480B8A5C422C896948617AB03D26"/>
    <w:rsid w:val="00E000D6"/>
  </w:style>
  <w:style w:type="paragraph" w:customStyle="1" w:styleId="106AC879680F4258BB4AFBA71F7526D2">
    <w:name w:val="106AC879680F4258BB4AFBA71F7526D2"/>
    <w:rsid w:val="00E000D6"/>
  </w:style>
  <w:style w:type="paragraph" w:customStyle="1" w:styleId="586216119F9244DE89B4CBE4ECF00815">
    <w:name w:val="586216119F9244DE89B4CBE4ECF00815"/>
    <w:rsid w:val="00E000D6"/>
  </w:style>
  <w:style w:type="paragraph" w:customStyle="1" w:styleId="0D17E139969E4F4D8118C1CB0A0525DB">
    <w:name w:val="0D17E139969E4F4D8118C1CB0A0525DB"/>
    <w:rsid w:val="00E000D6"/>
  </w:style>
  <w:style w:type="paragraph" w:customStyle="1" w:styleId="3BE0BCFFF478465DB1E240BBF7783345">
    <w:name w:val="3BE0BCFFF478465DB1E240BBF7783345"/>
    <w:rsid w:val="00E000D6"/>
  </w:style>
  <w:style w:type="paragraph" w:customStyle="1" w:styleId="A9D714586D9C4B56A062AEFFBB25C285">
    <w:name w:val="A9D714586D9C4B56A062AEFFBB25C285"/>
    <w:rsid w:val="00E000D6"/>
  </w:style>
  <w:style w:type="paragraph" w:customStyle="1" w:styleId="2B9ACF0068FB42AE8A1460C0BCF323EB">
    <w:name w:val="2B9ACF0068FB42AE8A1460C0BCF323EB"/>
    <w:rsid w:val="00E000D6"/>
  </w:style>
  <w:style w:type="paragraph" w:customStyle="1" w:styleId="E9795E16ADE74C9A81CFA2BD798A0D84">
    <w:name w:val="E9795E16ADE74C9A81CFA2BD798A0D84"/>
    <w:rsid w:val="00E000D6"/>
  </w:style>
  <w:style w:type="paragraph" w:customStyle="1" w:styleId="50D76437B8F549718ECB419CA350E3A2">
    <w:name w:val="50D76437B8F549718ECB419CA350E3A2"/>
    <w:rsid w:val="00E000D6"/>
  </w:style>
  <w:style w:type="paragraph" w:customStyle="1" w:styleId="0FDCC1CC4BC04575A2ABF467B73A7A75">
    <w:name w:val="0FDCC1CC4BC04575A2ABF467B73A7A75"/>
    <w:rsid w:val="00E000D6"/>
  </w:style>
  <w:style w:type="paragraph" w:customStyle="1" w:styleId="7751C6CEFECC4FD9B592CDA62A533E44">
    <w:name w:val="7751C6CEFECC4FD9B592CDA62A533E44"/>
    <w:rsid w:val="00E000D6"/>
  </w:style>
  <w:style w:type="paragraph" w:customStyle="1" w:styleId="1F81CFAE14B842C6B5B4B776439B21A1">
    <w:name w:val="1F81CFAE14B842C6B5B4B776439B21A1"/>
    <w:rsid w:val="00E000D6"/>
  </w:style>
  <w:style w:type="paragraph" w:customStyle="1" w:styleId="81995DB9E47F4E0099DFF35E3D7434D4">
    <w:name w:val="81995DB9E47F4E0099DFF35E3D7434D4"/>
    <w:rsid w:val="00E000D6"/>
  </w:style>
  <w:style w:type="paragraph" w:customStyle="1" w:styleId="72F4AF47CA974940862FA11495335AE8">
    <w:name w:val="72F4AF47CA974940862FA11495335AE8"/>
    <w:rsid w:val="00E000D6"/>
  </w:style>
  <w:style w:type="paragraph" w:customStyle="1" w:styleId="83F4A0780E7D400FAFACFBB9AF5C8D60">
    <w:name w:val="83F4A0780E7D400FAFACFBB9AF5C8D60"/>
    <w:rsid w:val="00E000D6"/>
  </w:style>
  <w:style w:type="paragraph" w:customStyle="1" w:styleId="0B157D066F56434CACC3B90816AAE3B1">
    <w:name w:val="0B157D066F56434CACC3B90816AAE3B1"/>
    <w:rsid w:val="00E000D6"/>
  </w:style>
  <w:style w:type="paragraph" w:customStyle="1" w:styleId="3B7BEF1376624465AFF590775EAD6B82">
    <w:name w:val="3B7BEF1376624465AFF590775EAD6B82"/>
    <w:rsid w:val="00E000D6"/>
  </w:style>
  <w:style w:type="paragraph" w:customStyle="1" w:styleId="F1FA726876EC40C08B74B24F91E46FB2">
    <w:name w:val="F1FA726876EC40C08B74B24F91E46FB2"/>
    <w:rsid w:val="00E000D6"/>
  </w:style>
  <w:style w:type="paragraph" w:customStyle="1" w:styleId="C7CEF2848C7D4881B80B5289848F729A">
    <w:name w:val="C7CEF2848C7D4881B80B5289848F729A"/>
    <w:rsid w:val="00E000D6"/>
  </w:style>
  <w:style w:type="paragraph" w:customStyle="1" w:styleId="50284C4D8BC24B15BECDF6D651EF9CF5">
    <w:name w:val="50284C4D8BC24B15BECDF6D651EF9CF5"/>
    <w:rsid w:val="00E000D6"/>
  </w:style>
  <w:style w:type="paragraph" w:customStyle="1" w:styleId="C42B6F01AD9E42E1B97274FA0DE00851">
    <w:name w:val="C42B6F01AD9E42E1B97274FA0DE00851"/>
    <w:rsid w:val="00E000D6"/>
  </w:style>
  <w:style w:type="paragraph" w:customStyle="1" w:styleId="A81E856610FC4F42BE1345B28760563A">
    <w:name w:val="A81E856610FC4F42BE1345B28760563A"/>
    <w:rsid w:val="00E000D6"/>
  </w:style>
  <w:style w:type="paragraph" w:customStyle="1" w:styleId="905176E313354EFBB26573FD06947118">
    <w:name w:val="905176E313354EFBB26573FD06947118"/>
    <w:rsid w:val="00E000D6"/>
  </w:style>
  <w:style w:type="paragraph" w:customStyle="1" w:styleId="C0A26C33DF0240739E42BDF708DB974A">
    <w:name w:val="C0A26C33DF0240739E42BDF708DB974A"/>
    <w:rsid w:val="00E000D6"/>
  </w:style>
  <w:style w:type="paragraph" w:customStyle="1" w:styleId="B61F7A4115E34AE5B6FC6EF833F4BD43">
    <w:name w:val="B61F7A4115E34AE5B6FC6EF833F4BD43"/>
    <w:rsid w:val="00E000D6"/>
  </w:style>
  <w:style w:type="paragraph" w:customStyle="1" w:styleId="7CC5E6D6889546DD86AF88509B7C0C94">
    <w:name w:val="7CC5E6D6889546DD86AF88509B7C0C94"/>
    <w:rsid w:val="00E000D6"/>
  </w:style>
  <w:style w:type="paragraph" w:customStyle="1" w:styleId="A4AC8E37CA854AC39E0A94A02F0122DB">
    <w:name w:val="A4AC8E37CA854AC39E0A94A02F0122DB"/>
    <w:rsid w:val="00E000D6"/>
  </w:style>
  <w:style w:type="paragraph" w:customStyle="1" w:styleId="705EAB5813DA469083A727191A57CB7D">
    <w:name w:val="705EAB5813DA469083A727191A57CB7D"/>
    <w:rsid w:val="00E000D6"/>
  </w:style>
  <w:style w:type="paragraph" w:customStyle="1" w:styleId="E3B8A24B53D64B0F816437B1139EC8FB2">
    <w:name w:val="E3B8A24B53D64B0F816437B1139EC8FB2"/>
    <w:rsid w:val="00E000D6"/>
  </w:style>
  <w:style w:type="paragraph" w:customStyle="1" w:styleId="755958EEC46E4F81A7B4E8D87B29413D1">
    <w:name w:val="755958EEC46E4F81A7B4E8D87B29413D1"/>
    <w:rsid w:val="00E000D6"/>
  </w:style>
  <w:style w:type="paragraph" w:customStyle="1" w:styleId="B7A6F4DEC7424CE886F67D4AF23751C11">
    <w:name w:val="B7A6F4DEC7424CE886F67D4AF23751C11"/>
    <w:rsid w:val="00E000D6"/>
  </w:style>
  <w:style w:type="paragraph" w:customStyle="1" w:styleId="7AE64BD599764D218E4C6DE0951C12AB1">
    <w:name w:val="7AE64BD599764D218E4C6DE0951C12AB1"/>
    <w:rsid w:val="00E000D6"/>
  </w:style>
  <w:style w:type="paragraph" w:customStyle="1" w:styleId="ECED480B8A5C422C896948617AB03D261">
    <w:name w:val="ECED480B8A5C422C896948617AB03D261"/>
    <w:rsid w:val="00E000D6"/>
  </w:style>
  <w:style w:type="paragraph" w:customStyle="1" w:styleId="106AC879680F4258BB4AFBA71F7526D21">
    <w:name w:val="106AC879680F4258BB4AFBA71F7526D21"/>
    <w:rsid w:val="00E000D6"/>
  </w:style>
  <w:style w:type="paragraph" w:customStyle="1" w:styleId="586216119F9244DE89B4CBE4ECF008151">
    <w:name w:val="586216119F9244DE89B4CBE4ECF008151"/>
    <w:rsid w:val="00E000D6"/>
  </w:style>
  <w:style w:type="paragraph" w:customStyle="1" w:styleId="0D17E139969E4F4D8118C1CB0A0525DB1">
    <w:name w:val="0D17E139969E4F4D8118C1CB0A0525DB1"/>
    <w:rsid w:val="00E000D6"/>
  </w:style>
  <w:style w:type="paragraph" w:customStyle="1" w:styleId="3BE0BCFFF478465DB1E240BBF77833451">
    <w:name w:val="3BE0BCFFF478465DB1E240BBF77833451"/>
    <w:rsid w:val="00E000D6"/>
  </w:style>
  <w:style w:type="paragraph" w:customStyle="1" w:styleId="A9D714586D9C4B56A062AEFFBB25C2851">
    <w:name w:val="A9D714586D9C4B56A062AEFFBB25C2851"/>
    <w:rsid w:val="00E000D6"/>
  </w:style>
  <w:style w:type="paragraph" w:customStyle="1" w:styleId="2B9ACF0068FB42AE8A1460C0BCF323EB1">
    <w:name w:val="2B9ACF0068FB42AE8A1460C0BCF323EB1"/>
    <w:rsid w:val="00E000D6"/>
  </w:style>
  <w:style w:type="paragraph" w:customStyle="1" w:styleId="E9795E16ADE74C9A81CFA2BD798A0D841">
    <w:name w:val="E9795E16ADE74C9A81CFA2BD798A0D841"/>
    <w:rsid w:val="00E000D6"/>
  </w:style>
  <w:style w:type="paragraph" w:customStyle="1" w:styleId="50D76437B8F549718ECB419CA350E3A21">
    <w:name w:val="50D76437B8F549718ECB419CA350E3A21"/>
    <w:rsid w:val="00E000D6"/>
  </w:style>
  <w:style w:type="paragraph" w:customStyle="1" w:styleId="7751C6CEFECC4FD9B592CDA62A533E441">
    <w:name w:val="7751C6CEFECC4FD9B592CDA62A533E441"/>
    <w:rsid w:val="00E000D6"/>
  </w:style>
  <w:style w:type="paragraph" w:customStyle="1" w:styleId="0FDCC1CC4BC04575A2ABF467B73A7A751">
    <w:name w:val="0FDCC1CC4BC04575A2ABF467B73A7A751"/>
    <w:rsid w:val="00E000D6"/>
  </w:style>
  <w:style w:type="paragraph" w:customStyle="1" w:styleId="1F81CFAE14B842C6B5B4B776439B21A11">
    <w:name w:val="1F81CFAE14B842C6B5B4B776439B21A11"/>
    <w:rsid w:val="00E000D6"/>
  </w:style>
  <w:style w:type="paragraph" w:customStyle="1" w:styleId="81995DB9E47F4E0099DFF35E3D7434D41">
    <w:name w:val="81995DB9E47F4E0099DFF35E3D7434D41"/>
    <w:rsid w:val="00E000D6"/>
  </w:style>
  <w:style w:type="paragraph" w:customStyle="1" w:styleId="E3B8A24B53D64B0F816437B1139EC8FB3">
    <w:name w:val="E3B8A24B53D64B0F816437B1139EC8FB3"/>
    <w:rsid w:val="00E000D6"/>
  </w:style>
  <w:style w:type="paragraph" w:customStyle="1" w:styleId="755958EEC46E4F81A7B4E8D87B29413D2">
    <w:name w:val="755958EEC46E4F81A7B4E8D87B29413D2"/>
    <w:rsid w:val="00E000D6"/>
  </w:style>
  <w:style w:type="paragraph" w:customStyle="1" w:styleId="B7A6F4DEC7424CE886F67D4AF23751C12">
    <w:name w:val="B7A6F4DEC7424CE886F67D4AF23751C12"/>
    <w:rsid w:val="00E000D6"/>
  </w:style>
  <w:style w:type="paragraph" w:customStyle="1" w:styleId="7AE64BD599764D218E4C6DE0951C12AB2">
    <w:name w:val="7AE64BD599764D218E4C6DE0951C12AB2"/>
    <w:rsid w:val="00E000D6"/>
  </w:style>
  <w:style w:type="paragraph" w:customStyle="1" w:styleId="ECED480B8A5C422C896948617AB03D262">
    <w:name w:val="ECED480B8A5C422C896948617AB03D262"/>
    <w:rsid w:val="00E000D6"/>
  </w:style>
  <w:style w:type="paragraph" w:customStyle="1" w:styleId="106AC879680F4258BB4AFBA71F7526D22">
    <w:name w:val="106AC879680F4258BB4AFBA71F7526D22"/>
    <w:rsid w:val="00E000D6"/>
  </w:style>
  <w:style w:type="paragraph" w:customStyle="1" w:styleId="586216119F9244DE89B4CBE4ECF008152">
    <w:name w:val="586216119F9244DE89B4CBE4ECF008152"/>
    <w:rsid w:val="00E000D6"/>
  </w:style>
  <w:style w:type="paragraph" w:customStyle="1" w:styleId="0D17E139969E4F4D8118C1CB0A0525DB2">
    <w:name w:val="0D17E139969E4F4D8118C1CB0A0525DB2"/>
    <w:rsid w:val="00E000D6"/>
  </w:style>
  <w:style w:type="paragraph" w:customStyle="1" w:styleId="3BE0BCFFF478465DB1E240BBF77833452">
    <w:name w:val="3BE0BCFFF478465DB1E240BBF77833452"/>
    <w:rsid w:val="00E000D6"/>
  </w:style>
  <w:style w:type="paragraph" w:customStyle="1" w:styleId="A9D714586D9C4B56A062AEFFBB25C2852">
    <w:name w:val="A9D714586D9C4B56A062AEFFBB25C2852"/>
    <w:rsid w:val="00E000D6"/>
  </w:style>
  <w:style w:type="paragraph" w:customStyle="1" w:styleId="2B9ACF0068FB42AE8A1460C0BCF323EB2">
    <w:name w:val="2B9ACF0068FB42AE8A1460C0BCF323EB2"/>
    <w:rsid w:val="00E000D6"/>
  </w:style>
  <w:style w:type="paragraph" w:customStyle="1" w:styleId="E9795E16ADE74C9A81CFA2BD798A0D842">
    <w:name w:val="E9795E16ADE74C9A81CFA2BD798A0D842"/>
    <w:rsid w:val="00E000D6"/>
  </w:style>
  <w:style w:type="paragraph" w:customStyle="1" w:styleId="50D76437B8F549718ECB419CA350E3A22">
    <w:name w:val="50D76437B8F549718ECB419CA350E3A22"/>
    <w:rsid w:val="00E000D6"/>
  </w:style>
  <w:style w:type="paragraph" w:customStyle="1" w:styleId="7751C6CEFECC4FD9B592CDA62A533E442">
    <w:name w:val="7751C6CEFECC4FD9B592CDA62A533E442"/>
    <w:rsid w:val="00E000D6"/>
  </w:style>
  <w:style w:type="paragraph" w:customStyle="1" w:styleId="0FDCC1CC4BC04575A2ABF467B73A7A752">
    <w:name w:val="0FDCC1CC4BC04575A2ABF467B73A7A752"/>
    <w:rsid w:val="00E000D6"/>
  </w:style>
  <w:style w:type="paragraph" w:customStyle="1" w:styleId="1F81CFAE14B842C6B5B4B776439B21A12">
    <w:name w:val="1F81CFAE14B842C6B5B4B776439B21A12"/>
    <w:rsid w:val="00E000D6"/>
  </w:style>
  <w:style w:type="paragraph" w:customStyle="1" w:styleId="81995DB9E47F4E0099DFF35E3D7434D42">
    <w:name w:val="81995DB9E47F4E0099DFF35E3D7434D42"/>
    <w:rsid w:val="00E000D6"/>
  </w:style>
  <w:style w:type="paragraph" w:customStyle="1" w:styleId="E3B8A24B53D64B0F816437B1139EC8FB4">
    <w:name w:val="E3B8A24B53D64B0F816437B1139EC8FB4"/>
    <w:rsid w:val="00E000D6"/>
  </w:style>
  <w:style w:type="paragraph" w:customStyle="1" w:styleId="755958EEC46E4F81A7B4E8D87B29413D3">
    <w:name w:val="755958EEC46E4F81A7B4E8D87B29413D3"/>
    <w:rsid w:val="00E000D6"/>
  </w:style>
  <w:style w:type="paragraph" w:customStyle="1" w:styleId="B7A6F4DEC7424CE886F67D4AF23751C13">
    <w:name w:val="B7A6F4DEC7424CE886F67D4AF23751C13"/>
    <w:rsid w:val="00E000D6"/>
  </w:style>
  <w:style w:type="paragraph" w:customStyle="1" w:styleId="7AE64BD599764D218E4C6DE0951C12AB3">
    <w:name w:val="7AE64BD599764D218E4C6DE0951C12AB3"/>
    <w:rsid w:val="00E000D6"/>
  </w:style>
  <w:style w:type="paragraph" w:customStyle="1" w:styleId="ECED480B8A5C422C896948617AB03D263">
    <w:name w:val="ECED480B8A5C422C896948617AB03D263"/>
    <w:rsid w:val="00E000D6"/>
  </w:style>
  <w:style w:type="paragraph" w:customStyle="1" w:styleId="106AC879680F4258BB4AFBA71F7526D23">
    <w:name w:val="106AC879680F4258BB4AFBA71F7526D23"/>
    <w:rsid w:val="00E000D6"/>
  </w:style>
  <w:style w:type="paragraph" w:customStyle="1" w:styleId="586216119F9244DE89B4CBE4ECF008153">
    <w:name w:val="586216119F9244DE89B4CBE4ECF008153"/>
    <w:rsid w:val="00E000D6"/>
  </w:style>
  <w:style w:type="paragraph" w:customStyle="1" w:styleId="0D17E139969E4F4D8118C1CB0A0525DB3">
    <w:name w:val="0D17E139969E4F4D8118C1CB0A0525DB3"/>
    <w:rsid w:val="00E000D6"/>
  </w:style>
  <w:style w:type="paragraph" w:customStyle="1" w:styleId="3BE0BCFFF478465DB1E240BBF77833453">
    <w:name w:val="3BE0BCFFF478465DB1E240BBF77833453"/>
    <w:rsid w:val="00E000D6"/>
  </w:style>
  <w:style w:type="paragraph" w:customStyle="1" w:styleId="A9D714586D9C4B56A062AEFFBB25C2853">
    <w:name w:val="A9D714586D9C4B56A062AEFFBB25C2853"/>
    <w:rsid w:val="00E000D6"/>
  </w:style>
  <w:style w:type="paragraph" w:customStyle="1" w:styleId="2B9ACF0068FB42AE8A1460C0BCF323EB3">
    <w:name w:val="2B9ACF0068FB42AE8A1460C0BCF323EB3"/>
    <w:rsid w:val="00E000D6"/>
  </w:style>
  <w:style w:type="paragraph" w:customStyle="1" w:styleId="E9795E16ADE74C9A81CFA2BD798A0D843">
    <w:name w:val="E9795E16ADE74C9A81CFA2BD798A0D843"/>
    <w:rsid w:val="00E000D6"/>
  </w:style>
  <w:style w:type="paragraph" w:customStyle="1" w:styleId="50D76437B8F549718ECB419CA350E3A23">
    <w:name w:val="50D76437B8F549718ECB419CA350E3A23"/>
    <w:rsid w:val="00E000D6"/>
  </w:style>
  <w:style w:type="paragraph" w:customStyle="1" w:styleId="7751C6CEFECC4FD9B592CDA62A533E443">
    <w:name w:val="7751C6CEFECC4FD9B592CDA62A533E443"/>
    <w:rsid w:val="00E000D6"/>
  </w:style>
  <w:style w:type="paragraph" w:customStyle="1" w:styleId="0FDCC1CC4BC04575A2ABF467B73A7A753">
    <w:name w:val="0FDCC1CC4BC04575A2ABF467B73A7A753"/>
    <w:rsid w:val="00E000D6"/>
  </w:style>
  <w:style w:type="paragraph" w:customStyle="1" w:styleId="1F81CFAE14B842C6B5B4B776439B21A13">
    <w:name w:val="1F81CFAE14B842C6B5B4B776439B21A13"/>
    <w:rsid w:val="00E000D6"/>
  </w:style>
  <w:style w:type="paragraph" w:customStyle="1" w:styleId="81995DB9E47F4E0099DFF35E3D7434D43">
    <w:name w:val="81995DB9E47F4E0099DFF35E3D7434D43"/>
    <w:rsid w:val="00E000D6"/>
  </w:style>
  <w:style w:type="paragraph" w:customStyle="1" w:styleId="E3B8A24B53D64B0F816437B1139EC8FB5">
    <w:name w:val="E3B8A24B53D64B0F816437B1139EC8FB5"/>
    <w:rsid w:val="00E000D6"/>
  </w:style>
  <w:style w:type="paragraph" w:customStyle="1" w:styleId="755958EEC46E4F81A7B4E8D87B29413D4">
    <w:name w:val="755958EEC46E4F81A7B4E8D87B29413D4"/>
    <w:rsid w:val="00E000D6"/>
  </w:style>
  <w:style w:type="paragraph" w:customStyle="1" w:styleId="B7A6F4DEC7424CE886F67D4AF23751C14">
    <w:name w:val="B7A6F4DEC7424CE886F67D4AF23751C14"/>
    <w:rsid w:val="00E000D6"/>
  </w:style>
  <w:style w:type="paragraph" w:customStyle="1" w:styleId="7AE64BD599764D218E4C6DE0951C12AB4">
    <w:name w:val="7AE64BD599764D218E4C6DE0951C12AB4"/>
    <w:rsid w:val="00E000D6"/>
  </w:style>
  <w:style w:type="paragraph" w:customStyle="1" w:styleId="ECED480B8A5C422C896948617AB03D264">
    <w:name w:val="ECED480B8A5C422C896948617AB03D264"/>
    <w:rsid w:val="00E000D6"/>
  </w:style>
  <w:style w:type="paragraph" w:customStyle="1" w:styleId="106AC879680F4258BB4AFBA71F7526D24">
    <w:name w:val="106AC879680F4258BB4AFBA71F7526D24"/>
    <w:rsid w:val="00E000D6"/>
  </w:style>
  <w:style w:type="paragraph" w:customStyle="1" w:styleId="586216119F9244DE89B4CBE4ECF008154">
    <w:name w:val="586216119F9244DE89B4CBE4ECF008154"/>
    <w:rsid w:val="00E000D6"/>
  </w:style>
  <w:style w:type="paragraph" w:customStyle="1" w:styleId="0D17E139969E4F4D8118C1CB0A0525DB4">
    <w:name w:val="0D17E139969E4F4D8118C1CB0A0525DB4"/>
    <w:rsid w:val="00E000D6"/>
  </w:style>
  <w:style w:type="paragraph" w:customStyle="1" w:styleId="3BE0BCFFF478465DB1E240BBF77833454">
    <w:name w:val="3BE0BCFFF478465DB1E240BBF77833454"/>
    <w:rsid w:val="00E000D6"/>
  </w:style>
  <w:style w:type="paragraph" w:customStyle="1" w:styleId="A9D714586D9C4B56A062AEFFBB25C2854">
    <w:name w:val="A9D714586D9C4B56A062AEFFBB25C2854"/>
    <w:rsid w:val="00E000D6"/>
  </w:style>
  <w:style w:type="paragraph" w:customStyle="1" w:styleId="2B9ACF0068FB42AE8A1460C0BCF323EB4">
    <w:name w:val="2B9ACF0068FB42AE8A1460C0BCF323EB4"/>
    <w:rsid w:val="00E000D6"/>
  </w:style>
  <w:style w:type="paragraph" w:customStyle="1" w:styleId="E9795E16ADE74C9A81CFA2BD798A0D844">
    <w:name w:val="E9795E16ADE74C9A81CFA2BD798A0D844"/>
    <w:rsid w:val="00E000D6"/>
  </w:style>
  <w:style w:type="paragraph" w:customStyle="1" w:styleId="50D76437B8F549718ECB419CA350E3A24">
    <w:name w:val="50D76437B8F549718ECB419CA350E3A24"/>
    <w:rsid w:val="00E000D6"/>
  </w:style>
  <w:style w:type="paragraph" w:customStyle="1" w:styleId="7751C6CEFECC4FD9B592CDA62A533E444">
    <w:name w:val="7751C6CEFECC4FD9B592CDA62A533E444"/>
    <w:rsid w:val="00E000D6"/>
  </w:style>
  <w:style w:type="paragraph" w:customStyle="1" w:styleId="0FDCC1CC4BC04575A2ABF467B73A7A754">
    <w:name w:val="0FDCC1CC4BC04575A2ABF467B73A7A754"/>
    <w:rsid w:val="00E000D6"/>
  </w:style>
  <w:style w:type="paragraph" w:customStyle="1" w:styleId="1F81CFAE14B842C6B5B4B776439B21A14">
    <w:name w:val="1F81CFAE14B842C6B5B4B776439B21A14"/>
    <w:rsid w:val="00E000D6"/>
  </w:style>
  <w:style w:type="paragraph" w:customStyle="1" w:styleId="81995DB9E47F4E0099DFF35E3D7434D44">
    <w:name w:val="81995DB9E47F4E0099DFF35E3D7434D44"/>
    <w:rsid w:val="00E000D6"/>
  </w:style>
  <w:style w:type="paragraph" w:customStyle="1" w:styleId="E3B8A24B53D64B0F816437B1139EC8FB6">
    <w:name w:val="E3B8A24B53D64B0F816437B1139EC8FB6"/>
    <w:rsid w:val="00E000D6"/>
  </w:style>
  <w:style w:type="paragraph" w:customStyle="1" w:styleId="755958EEC46E4F81A7B4E8D87B29413D5">
    <w:name w:val="755958EEC46E4F81A7B4E8D87B29413D5"/>
    <w:rsid w:val="00E000D6"/>
  </w:style>
  <w:style w:type="paragraph" w:customStyle="1" w:styleId="B7A6F4DEC7424CE886F67D4AF23751C15">
    <w:name w:val="B7A6F4DEC7424CE886F67D4AF23751C15"/>
    <w:rsid w:val="00E000D6"/>
  </w:style>
  <w:style w:type="paragraph" w:customStyle="1" w:styleId="7AE64BD599764D218E4C6DE0951C12AB5">
    <w:name w:val="7AE64BD599764D218E4C6DE0951C12AB5"/>
    <w:rsid w:val="00E000D6"/>
  </w:style>
  <w:style w:type="paragraph" w:customStyle="1" w:styleId="ECED480B8A5C422C896948617AB03D265">
    <w:name w:val="ECED480B8A5C422C896948617AB03D265"/>
    <w:rsid w:val="00E000D6"/>
  </w:style>
  <w:style w:type="paragraph" w:customStyle="1" w:styleId="106AC879680F4258BB4AFBA71F7526D25">
    <w:name w:val="106AC879680F4258BB4AFBA71F7526D25"/>
    <w:rsid w:val="00E000D6"/>
  </w:style>
  <w:style w:type="paragraph" w:customStyle="1" w:styleId="586216119F9244DE89B4CBE4ECF008155">
    <w:name w:val="586216119F9244DE89B4CBE4ECF008155"/>
    <w:rsid w:val="00E000D6"/>
  </w:style>
  <w:style w:type="paragraph" w:customStyle="1" w:styleId="0D17E139969E4F4D8118C1CB0A0525DB5">
    <w:name w:val="0D17E139969E4F4D8118C1CB0A0525DB5"/>
    <w:rsid w:val="00E000D6"/>
  </w:style>
  <w:style w:type="paragraph" w:customStyle="1" w:styleId="3BE0BCFFF478465DB1E240BBF77833455">
    <w:name w:val="3BE0BCFFF478465DB1E240BBF77833455"/>
    <w:rsid w:val="00E000D6"/>
  </w:style>
  <w:style w:type="paragraph" w:customStyle="1" w:styleId="A9D714586D9C4B56A062AEFFBB25C2855">
    <w:name w:val="A9D714586D9C4B56A062AEFFBB25C2855"/>
    <w:rsid w:val="00E000D6"/>
  </w:style>
  <w:style w:type="paragraph" w:customStyle="1" w:styleId="2B9ACF0068FB42AE8A1460C0BCF323EB5">
    <w:name w:val="2B9ACF0068FB42AE8A1460C0BCF323EB5"/>
    <w:rsid w:val="00E000D6"/>
  </w:style>
  <w:style w:type="paragraph" w:customStyle="1" w:styleId="E9795E16ADE74C9A81CFA2BD798A0D845">
    <w:name w:val="E9795E16ADE74C9A81CFA2BD798A0D845"/>
    <w:rsid w:val="00E000D6"/>
  </w:style>
  <w:style w:type="paragraph" w:customStyle="1" w:styleId="50D76437B8F549718ECB419CA350E3A25">
    <w:name w:val="50D76437B8F549718ECB419CA350E3A25"/>
    <w:rsid w:val="00E000D6"/>
  </w:style>
  <w:style w:type="paragraph" w:customStyle="1" w:styleId="7751C6CEFECC4FD9B592CDA62A533E445">
    <w:name w:val="7751C6CEFECC4FD9B592CDA62A533E445"/>
    <w:rsid w:val="00E000D6"/>
  </w:style>
  <w:style w:type="paragraph" w:customStyle="1" w:styleId="0FDCC1CC4BC04575A2ABF467B73A7A755">
    <w:name w:val="0FDCC1CC4BC04575A2ABF467B73A7A755"/>
    <w:rsid w:val="00E000D6"/>
  </w:style>
  <w:style w:type="paragraph" w:customStyle="1" w:styleId="1F81CFAE14B842C6B5B4B776439B21A15">
    <w:name w:val="1F81CFAE14B842C6B5B4B776439B21A15"/>
    <w:rsid w:val="00E000D6"/>
  </w:style>
  <w:style w:type="paragraph" w:customStyle="1" w:styleId="81995DB9E47F4E0099DFF35E3D7434D45">
    <w:name w:val="81995DB9E47F4E0099DFF35E3D7434D45"/>
    <w:rsid w:val="00E000D6"/>
  </w:style>
  <w:style w:type="paragraph" w:customStyle="1" w:styleId="E3B8A24B53D64B0F816437B1139EC8FB7">
    <w:name w:val="E3B8A24B53D64B0F816437B1139EC8FB7"/>
    <w:rsid w:val="00E000D6"/>
  </w:style>
  <w:style w:type="paragraph" w:customStyle="1" w:styleId="755958EEC46E4F81A7B4E8D87B29413D6">
    <w:name w:val="755958EEC46E4F81A7B4E8D87B29413D6"/>
    <w:rsid w:val="00E000D6"/>
  </w:style>
  <w:style w:type="paragraph" w:customStyle="1" w:styleId="B7A6F4DEC7424CE886F67D4AF23751C16">
    <w:name w:val="B7A6F4DEC7424CE886F67D4AF23751C16"/>
    <w:rsid w:val="00E000D6"/>
  </w:style>
  <w:style w:type="paragraph" w:customStyle="1" w:styleId="7AE64BD599764D218E4C6DE0951C12AB6">
    <w:name w:val="7AE64BD599764D218E4C6DE0951C12AB6"/>
    <w:rsid w:val="00E000D6"/>
  </w:style>
  <w:style w:type="paragraph" w:customStyle="1" w:styleId="ECED480B8A5C422C896948617AB03D266">
    <w:name w:val="ECED480B8A5C422C896948617AB03D266"/>
    <w:rsid w:val="00E000D6"/>
  </w:style>
  <w:style w:type="paragraph" w:customStyle="1" w:styleId="106AC879680F4258BB4AFBA71F7526D26">
    <w:name w:val="106AC879680F4258BB4AFBA71F7526D26"/>
    <w:rsid w:val="00E000D6"/>
  </w:style>
  <w:style w:type="paragraph" w:customStyle="1" w:styleId="586216119F9244DE89B4CBE4ECF008156">
    <w:name w:val="586216119F9244DE89B4CBE4ECF008156"/>
    <w:rsid w:val="00E000D6"/>
  </w:style>
  <w:style w:type="paragraph" w:customStyle="1" w:styleId="0D17E139969E4F4D8118C1CB0A0525DB6">
    <w:name w:val="0D17E139969E4F4D8118C1CB0A0525DB6"/>
    <w:rsid w:val="00E000D6"/>
  </w:style>
  <w:style w:type="paragraph" w:customStyle="1" w:styleId="3BE0BCFFF478465DB1E240BBF77833456">
    <w:name w:val="3BE0BCFFF478465DB1E240BBF77833456"/>
    <w:rsid w:val="00E000D6"/>
  </w:style>
  <w:style w:type="paragraph" w:customStyle="1" w:styleId="A9D714586D9C4B56A062AEFFBB25C2856">
    <w:name w:val="A9D714586D9C4B56A062AEFFBB25C2856"/>
    <w:rsid w:val="00E000D6"/>
  </w:style>
  <w:style w:type="paragraph" w:customStyle="1" w:styleId="2B9ACF0068FB42AE8A1460C0BCF323EB6">
    <w:name w:val="2B9ACF0068FB42AE8A1460C0BCF323EB6"/>
    <w:rsid w:val="00E000D6"/>
  </w:style>
  <w:style w:type="paragraph" w:customStyle="1" w:styleId="E9795E16ADE74C9A81CFA2BD798A0D846">
    <w:name w:val="E9795E16ADE74C9A81CFA2BD798A0D846"/>
    <w:rsid w:val="00E000D6"/>
  </w:style>
  <w:style w:type="paragraph" w:customStyle="1" w:styleId="50D76437B8F549718ECB419CA350E3A26">
    <w:name w:val="50D76437B8F549718ECB419CA350E3A26"/>
    <w:rsid w:val="00E000D6"/>
  </w:style>
  <w:style w:type="paragraph" w:customStyle="1" w:styleId="7751C6CEFECC4FD9B592CDA62A533E446">
    <w:name w:val="7751C6CEFECC4FD9B592CDA62A533E446"/>
    <w:rsid w:val="00E000D6"/>
  </w:style>
  <w:style w:type="paragraph" w:customStyle="1" w:styleId="0FDCC1CC4BC04575A2ABF467B73A7A756">
    <w:name w:val="0FDCC1CC4BC04575A2ABF467B73A7A756"/>
    <w:rsid w:val="00E000D6"/>
  </w:style>
  <w:style w:type="paragraph" w:customStyle="1" w:styleId="1F81CFAE14B842C6B5B4B776439B21A16">
    <w:name w:val="1F81CFAE14B842C6B5B4B776439B21A16"/>
    <w:rsid w:val="00E000D6"/>
  </w:style>
  <w:style w:type="paragraph" w:customStyle="1" w:styleId="81995DB9E47F4E0099DFF35E3D7434D46">
    <w:name w:val="81995DB9E47F4E0099DFF35E3D7434D46"/>
    <w:rsid w:val="00E000D6"/>
  </w:style>
  <w:style w:type="paragraph" w:customStyle="1" w:styleId="72F4AF47CA974940862FA11495335AE81">
    <w:name w:val="72F4AF47CA974940862FA11495335AE81"/>
    <w:rsid w:val="00E000D6"/>
  </w:style>
  <w:style w:type="paragraph" w:customStyle="1" w:styleId="83F4A0780E7D400FAFACFBB9AF5C8D601">
    <w:name w:val="83F4A0780E7D400FAFACFBB9AF5C8D601"/>
    <w:rsid w:val="00E000D6"/>
  </w:style>
  <w:style w:type="paragraph" w:customStyle="1" w:styleId="0B157D066F56434CACC3B90816AAE3B11">
    <w:name w:val="0B157D066F56434CACC3B90816AAE3B11"/>
    <w:rsid w:val="00E000D6"/>
  </w:style>
  <w:style w:type="paragraph" w:customStyle="1" w:styleId="3B7BEF1376624465AFF590775EAD6B821">
    <w:name w:val="3B7BEF1376624465AFF590775EAD6B821"/>
    <w:rsid w:val="00E000D6"/>
  </w:style>
  <w:style w:type="paragraph" w:customStyle="1" w:styleId="F1FA726876EC40C08B74B24F91E46FB21">
    <w:name w:val="F1FA726876EC40C08B74B24F91E46FB21"/>
    <w:rsid w:val="00E000D6"/>
  </w:style>
  <w:style w:type="paragraph" w:customStyle="1" w:styleId="C7CEF2848C7D4881B80B5289848F729A1">
    <w:name w:val="C7CEF2848C7D4881B80B5289848F729A1"/>
    <w:rsid w:val="00E000D6"/>
  </w:style>
  <w:style w:type="paragraph" w:customStyle="1" w:styleId="E3B8A24B53D64B0F816437B1139EC8FB8">
    <w:name w:val="E3B8A24B53D64B0F816437B1139EC8FB8"/>
    <w:rsid w:val="00E000D6"/>
  </w:style>
  <w:style w:type="paragraph" w:customStyle="1" w:styleId="755958EEC46E4F81A7B4E8D87B29413D7">
    <w:name w:val="755958EEC46E4F81A7B4E8D87B29413D7"/>
    <w:rsid w:val="00E000D6"/>
  </w:style>
  <w:style w:type="paragraph" w:customStyle="1" w:styleId="B7A6F4DEC7424CE886F67D4AF23751C17">
    <w:name w:val="B7A6F4DEC7424CE886F67D4AF23751C17"/>
    <w:rsid w:val="00E000D6"/>
  </w:style>
  <w:style w:type="paragraph" w:customStyle="1" w:styleId="7AE64BD599764D218E4C6DE0951C12AB7">
    <w:name w:val="7AE64BD599764D218E4C6DE0951C12AB7"/>
    <w:rsid w:val="00E000D6"/>
  </w:style>
  <w:style w:type="paragraph" w:customStyle="1" w:styleId="ECED480B8A5C422C896948617AB03D267">
    <w:name w:val="ECED480B8A5C422C896948617AB03D267"/>
    <w:rsid w:val="00E000D6"/>
  </w:style>
  <w:style w:type="paragraph" w:customStyle="1" w:styleId="106AC879680F4258BB4AFBA71F7526D27">
    <w:name w:val="106AC879680F4258BB4AFBA71F7526D27"/>
    <w:rsid w:val="00E000D6"/>
  </w:style>
  <w:style w:type="paragraph" w:customStyle="1" w:styleId="586216119F9244DE89B4CBE4ECF008157">
    <w:name w:val="586216119F9244DE89B4CBE4ECF008157"/>
    <w:rsid w:val="00E000D6"/>
  </w:style>
  <w:style w:type="paragraph" w:customStyle="1" w:styleId="0D17E139969E4F4D8118C1CB0A0525DB7">
    <w:name w:val="0D17E139969E4F4D8118C1CB0A0525DB7"/>
    <w:rsid w:val="00E000D6"/>
  </w:style>
  <w:style w:type="paragraph" w:customStyle="1" w:styleId="3BE0BCFFF478465DB1E240BBF77833457">
    <w:name w:val="3BE0BCFFF478465DB1E240BBF77833457"/>
    <w:rsid w:val="00E000D6"/>
  </w:style>
  <w:style w:type="paragraph" w:customStyle="1" w:styleId="A9D714586D9C4B56A062AEFFBB25C2857">
    <w:name w:val="A9D714586D9C4B56A062AEFFBB25C2857"/>
    <w:rsid w:val="00E000D6"/>
  </w:style>
  <w:style w:type="paragraph" w:customStyle="1" w:styleId="2B9ACF0068FB42AE8A1460C0BCF323EB7">
    <w:name w:val="2B9ACF0068FB42AE8A1460C0BCF323EB7"/>
    <w:rsid w:val="00E000D6"/>
  </w:style>
  <w:style w:type="paragraph" w:customStyle="1" w:styleId="E9795E16ADE74C9A81CFA2BD798A0D847">
    <w:name w:val="E9795E16ADE74C9A81CFA2BD798A0D847"/>
    <w:rsid w:val="00E000D6"/>
  </w:style>
  <w:style w:type="paragraph" w:customStyle="1" w:styleId="50D76437B8F549718ECB419CA350E3A27">
    <w:name w:val="50D76437B8F549718ECB419CA350E3A27"/>
    <w:rsid w:val="00E000D6"/>
  </w:style>
  <w:style w:type="paragraph" w:customStyle="1" w:styleId="7751C6CEFECC4FD9B592CDA62A533E447">
    <w:name w:val="7751C6CEFECC4FD9B592CDA62A533E447"/>
    <w:rsid w:val="00E000D6"/>
  </w:style>
  <w:style w:type="paragraph" w:customStyle="1" w:styleId="0FDCC1CC4BC04575A2ABF467B73A7A757">
    <w:name w:val="0FDCC1CC4BC04575A2ABF467B73A7A757"/>
    <w:rsid w:val="00E000D6"/>
  </w:style>
  <w:style w:type="paragraph" w:customStyle="1" w:styleId="1F81CFAE14B842C6B5B4B776439B21A17">
    <w:name w:val="1F81CFAE14B842C6B5B4B776439B21A17"/>
    <w:rsid w:val="00E000D6"/>
  </w:style>
  <w:style w:type="paragraph" w:customStyle="1" w:styleId="81995DB9E47F4E0099DFF35E3D7434D47">
    <w:name w:val="81995DB9E47F4E0099DFF35E3D7434D47"/>
    <w:rsid w:val="00E000D6"/>
  </w:style>
  <w:style w:type="paragraph" w:customStyle="1" w:styleId="72F4AF47CA974940862FA11495335AE82">
    <w:name w:val="72F4AF47CA974940862FA11495335AE82"/>
    <w:rsid w:val="00E000D6"/>
  </w:style>
  <w:style w:type="paragraph" w:customStyle="1" w:styleId="83F4A0780E7D400FAFACFBB9AF5C8D602">
    <w:name w:val="83F4A0780E7D400FAFACFBB9AF5C8D602"/>
    <w:rsid w:val="00E000D6"/>
  </w:style>
  <w:style w:type="paragraph" w:customStyle="1" w:styleId="0B157D066F56434CACC3B90816AAE3B12">
    <w:name w:val="0B157D066F56434CACC3B90816AAE3B12"/>
    <w:rsid w:val="00E000D6"/>
  </w:style>
  <w:style w:type="paragraph" w:customStyle="1" w:styleId="3B7BEF1376624465AFF590775EAD6B822">
    <w:name w:val="3B7BEF1376624465AFF590775EAD6B822"/>
    <w:rsid w:val="00E000D6"/>
  </w:style>
  <w:style w:type="paragraph" w:customStyle="1" w:styleId="F1FA726876EC40C08B74B24F91E46FB22">
    <w:name w:val="F1FA726876EC40C08B74B24F91E46FB22"/>
    <w:rsid w:val="00E000D6"/>
  </w:style>
  <w:style w:type="paragraph" w:customStyle="1" w:styleId="C7CEF2848C7D4881B80B5289848F729A2">
    <w:name w:val="C7CEF2848C7D4881B80B5289848F729A2"/>
    <w:rsid w:val="00E000D6"/>
  </w:style>
  <w:style w:type="paragraph" w:customStyle="1" w:styleId="9A82AFC15FC24A8AA46D200F81090FA2">
    <w:name w:val="9A82AFC15FC24A8AA46D200F81090FA2"/>
    <w:rsid w:val="00E000D6"/>
  </w:style>
  <w:style w:type="paragraph" w:customStyle="1" w:styleId="9E6A98479AF641EABB06544F401240B6">
    <w:name w:val="9E6A98479AF641EABB06544F401240B6"/>
    <w:rsid w:val="00E000D6"/>
  </w:style>
  <w:style w:type="paragraph" w:customStyle="1" w:styleId="E3B8A24B53D64B0F816437B1139EC8FB9">
    <w:name w:val="E3B8A24B53D64B0F816437B1139EC8FB9"/>
    <w:rsid w:val="00E000D6"/>
  </w:style>
  <w:style w:type="paragraph" w:customStyle="1" w:styleId="755958EEC46E4F81A7B4E8D87B29413D8">
    <w:name w:val="755958EEC46E4F81A7B4E8D87B29413D8"/>
    <w:rsid w:val="00E000D6"/>
  </w:style>
  <w:style w:type="paragraph" w:customStyle="1" w:styleId="B7A6F4DEC7424CE886F67D4AF23751C18">
    <w:name w:val="B7A6F4DEC7424CE886F67D4AF23751C18"/>
    <w:rsid w:val="00E000D6"/>
  </w:style>
  <w:style w:type="paragraph" w:customStyle="1" w:styleId="7AE64BD599764D218E4C6DE0951C12AB8">
    <w:name w:val="7AE64BD599764D218E4C6DE0951C12AB8"/>
    <w:rsid w:val="00E000D6"/>
  </w:style>
  <w:style w:type="paragraph" w:customStyle="1" w:styleId="ECED480B8A5C422C896948617AB03D268">
    <w:name w:val="ECED480B8A5C422C896948617AB03D268"/>
    <w:rsid w:val="00E000D6"/>
  </w:style>
  <w:style w:type="paragraph" w:customStyle="1" w:styleId="106AC879680F4258BB4AFBA71F7526D28">
    <w:name w:val="106AC879680F4258BB4AFBA71F7526D28"/>
    <w:rsid w:val="00E000D6"/>
  </w:style>
  <w:style w:type="paragraph" w:customStyle="1" w:styleId="586216119F9244DE89B4CBE4ECF008158">
    <w:name w:val="586216119F9244DE89B4CBE4ECF008158"/>
    <w:rsid w:val="00E000D6"/>
  </w:style>
  <w:style w:type="paragraph" w:customStyle="1" w:styleId="0D17E139969E4F4D8118C1CB0A0525DB8">
    <w:name w:val="0D17E139969E4F4D8118C1CB0A0525DB8"/>
    <w:rsid w:val="00E000D6"/>
  </w:style>
  <w:style w:type="paragraph" w:customStyle="1" w:styleId="3BE0BCFFF478465DB1E240BBF77833458">
    <w:name w:val="3BE0BCFFF478465DB1E240BBF77833458"/>
    <w:rsid w:val="00E000D6"/>
  </w:style>
  <w:style w:type="paragraph" w:customStyle="1" w:styleId="A9D714586D9C4B56A062AEFFBB25C2858">
    <w:name w:val="A9D714586D9C4B56A062AEFFBB25C2858"/>
    <w:rsid w:val="00E000D6"/>
  </w:style>
  <w:style w:type="paragraph" w:customStyle="1" w:styleId="2B9ACF0068FB42AE8A1460C0BCF323EB8">
    <w:name w:val="2B9ACF0068FB42AE8A1460C0BCF323EB8"/>
    <w:rsid w:val="00E000D6"/>
  </w:style>
  <w:style w:type="paragraph" w:customStyle="1" w:styleId="E9795E16ADE74C9A81CFA2BD798A0D848">
    <w:name w:val="E9795E16ADE74C9A81CFA2BD798A0D848"/>
    <w:rsid w:val="00E000D6"/>
  </w:style>
  <w:style w:type="paragraph" w:customStyle="1" w:styleId="50D76437B8F549718ECB419CA350E3A28">
    <w:name w:val="50D76437B8F549718ECB419CA350E3A28"/>
    <w:rsid w:val="00E000D6"/>
  </w:style>
  <w:style w:type="paragraph" w:customStyle="1" w:styleId="7751C6CEFECC4FD9B592CDA62A533E448">
    <w:name w:val="7751C6CEFECC4FD9B592CDA62A533E448"/>
    <w:rsid w:val="00E000D6"/>
  </w:style>
  <w:style w:type="paragraph" w:customStyle="1" w:styleId="0FDCC1CC4BC04575A2ABF467B73A7A758">
    <w:name w:val="0FDCC1CC4BC04575A2ABF467B73A7A758"/>
    <w:rsid w:val="00E000D6"/>
  </w:style>
  <w:style w:type="paragraph" w:customStyle="1" w:styleId="1F81CFAE14B842C6B5B4B776439B21A18">
    <w:name w:val="1F81CFAE14B842C6B5B4B776439B21A18"/>
    <w:rsid w:val="00E000D6"/>
  </w:style>
  <w:style w:type="paragraph" w:customStyle="1" w:styleId="81995DB9E47F4E0099DFF35E3D7434D48">
    <w:name w:val="81995DB9E47F4E0099DFF35E3D7434D48"/>
    <w:rsid w:val="00E000D6"/>
  </w:style>
  <w:style w:type="paragraph" w:customStyle="1" w:styleId="72F4AF47CA974940862FA11495335AE83">
    <w:name w:val="72F4AF47CA974940862FA11495335AE83"/>
    <w:rsid w:val="00E000D6"/>
  </w:style>
  <w:style w:type="paragraph" w:customStyle="1" w:styleId="83F4A0780E7D400FAFACFBB9AF5C8D603">
    <w:name w:val="83F4A0780E7D400FAFACFBB9AF5C8D603"/>
    <w:rsid w:val="00E000D6"/>
  </w:style>
  <w:style w:type="paragraph" w:customStyle="1" w:styleId="0B157D066F56434CACC3B90816AAE3B13">
    <w:name w:val="0B157D066F56434CACC3B90816AAE3B13"/>
    <w:rsid w:val="00E000D6"/>
  </w:style>
  <w:style w:type="paragraph" w:customStyle="1" w:styleId="3B7BEF1376624465AFF590775EAD6B823">
    <w:name w:val="3B7BEF1376624465AFF590775EAD6B823"/>
    <w:rsid w:val="00E000D6"/>
  </w:style>
  <w:style w:type="paragraph" w:customStyle="1" w:styleId="F1FA726876EC40C08B74B24F91E46FB23">
    <w:name w:val="F1FA726876EC40C08B74B24F91E46FB23"/>
    <w:rsid w:val="00E000D6"/>
  </w:style>
  <w:style w:type="paragraph" w:customStyle="1" w:styleId="C7CEF2848C7D4881B80B5289848F729A3">
    <w:name w:val="C7CEF2848C7D4881B80B5289848F729A3"/>
    <w:rsid w:val="00E000D6"/>
  </w:style>
  <w:style w:type="paragraph" w:customStyle="1" w:styleId="9E6A98479AF641EABB06544F401240B61">
    <w:name w:val="9E6A98479AF641EABB06544F401240B61"/>
    <w:rsid w:val="00E000D6"/>
  </w:style>
  <w:style w:type="paragraph" w:customStyle="1" w:styleId="A98A59E2EA254FA38869DE95183E2E5B">
    <w:name w:val="A98A59E2EA254FA38869DE95183E2E5B"/>
    <w:rsid w:val="00E000D6"/>
  </w:style>
  <w:style w:type="paragraph" w:customStyle="1" w:styleId="CA71DF053D454AD6AE6D0B41FC45E1A9">
    <w:name w:val="CA71DF053D454AD6AE6D0B41FC45E1A9"/>
    <w:rsid w:val="00E000D6"/>
  </w:style>
  <w:style w:type="paragraph" w:customStyle="1" w:styleId="E3B8A24B53D64B0F816437B1139EC8FB10">
    <w:name w:val="E3B8A24B53D64B0F816437B1139EC8FB10"/>
    <w:rsid w:val="00E000D6"/>
  </w:style>
  <w:style w:type="paragraph" w:customStyle="1" w:styleId="755958EEC46E4F81A7B4E8D87B29413D9">
    <w:name w:val="755958EEC46E4F81A7B4E8D87B29413D9"/>
    <w:rsid w:val="00E000D6"/>
  </w:style>
  <w:style w:type="paragraph" w:customStyle="1" w:styleId="B7A6F4DEC7424CE886F67D4AF23751C19">
    <w:name w:val="B7A6F4DEC7424CE886F67D4AF23751C19"/>
    <w:rsid w:val="00E000D6"/>
  </w:style>
  <w:style w:type="paragraph" w:customStyle="1" w:styleId="7AE64BD599764D218E4C6DE0951C12AB9">
    <w:name w:val="7AE64BD599764D218E4C6DE0951C12AB9"/>
    <w:rsid w:val="00E000D6"/>
  </w:style>
  <w:style w:type="paragraph" w:customStyle="1" w:styleId="ECED480B8A5C422C896948617AB03D269">
    <w:name w:val="ECED480B8A5C422C896948617AB03D269"/>
    <w:rsid w:val="00E000D6"/>
  </w:style>
  <w:style w:type="paragraph" w:customStyle="1" w:styleId="106AC879680F4258BB4AFBA71F7526D29">
    <w:name w:val="106AC879680F4258BB4AFBA71F7526D29"/>
    <w:rsid w:val="00E000D6"/>
  </w:style>
  <w:style w:type="paragraph" w:customStyle="1" w:styleId="586216119F9244DE89B4CBE4ECF008159">
    <w:name w:val="586216119F9244DE89B4CBE4ECF008159"/>
    <w:rsid w:val="00E000D6"/>
  </w:style>
  <w:style w:type="paragraph" w:customStyle="1" w:styleId="0D17E139969E4F4D8118C1CB0A0525DB9">
    <w:name w:val="0D17E139969E4F4D8118C1CB0A0525DB9"/>
    <w:rsid w:val="00E000D6"/>
  </w:style>
  <w:style w:type="paragraph" w:customStyle="1" w:styleId="3BE0BCFFF478465DB1E240BBF77833459">
    <w:name w:val="3BE0BCFFF478465DB1E240BBF77833459"/>
    <w:rsid w:val="00E000D6"/>
  </w:style>
  <w:style w:type="paragraph" w:customStyle="1" w:styleId="A9D714586D9C4B56A062AEFFBB25C2859">
    <w:name w:val="A9D714586D9C4B56A062AEFFBB25C2859"/>
    <w:rsid w:val="00E000D6"/>
  </w:style>
  <w:style w:type="paragraph" w:customStyle="1" w:styleId="2B9ACF0068FB42AE8A1460C0BCF323EB9">
    <w:name w:val="2B9ACF0068FB42AE8A1460C0BCF323EB9"/>
    <w:rsid w:val="00E000D6"/>
  </w:style>
  <w:style w:type="paragraph" w:customStyle="1" w:styleId="E9795E16ADE74C9A81CFA2BD798A0D849">
    <w:name w:val="E9795E16ADE74C9A81CFA2BD798A0D849"/>
    <w:rsid w:val="00E000D6"/>
  </w:style>
  <w:style w:type="paragraph" w:customStyle="1" w:styleId="50D76437B8F549718ECB419CA350E3A29">
    <w:name w:val="50D76437B8F549718ECB419CA350E3A29"/>
    <w:rsid w:val="00E000D6"/>
  </w:style>
  <w:style w:type="paragraph" w:customStyle="1" w:styleId="7751C6CEFECC4FD9B592CDA62A533E449">
    <w:name w:val="7751C6CEFECC4FD9B592CDA62A533E449"/>
    <w:rsid w:val="00E000D6"/>
  </w:style>
  <w:style w:type="paragraph" w:customStyle="1" w:styleId="0FDCC1CC4BC04575A2ABF467B73A7A759">
    <w:name w:val="0FDCC1CC4BC04575A2ABF467B73A7A759"/>
    <w:rsid w:val="00E000D6"/>
  </w:style>
  <w:style w:type="paragraph" w:customStyle="1" w:styleId="1F81CFAE14B842C6B5B4B776439B21A19">
    <w:name w:val="1F81CFAE14B842C6B5B4B776439B21A19"/>
    <w:rsid w:val="00E000D6"/>
  </w:style>
  <w:style w:type="paragraph" w:customStyle="1" w:styleId="81995DB9E47F4E0099DFF35E3D7434D49">
    <w:name w:val="81995DB9E47F4E0099DFF35E3D7434D49"/>
    <w:rsid w:val="00E000D6"/>
  </w:style>
  <w:style w:type="paragraph" w:customStyle="1" w:styleId="A98A59E2EA254FA38869DE95183E2E5B1">
    <w:name w:val="A98A59E2EA254FA38869DE95183E2E5B1"/>
    <w:rsid w:val="00E000D6"/>
  </w:style>
  <w:style w:type="paragraph" w:customStyle="1" w:styleId="CA71DF053D454AD6AE6D0B41FC45E1A91">
    <w:name w:val="CA71DF053D454AD6AE6D0B41FC45E1A91"/>
    <w:rsid w:val="00E000D6"/>
  </w:style>
  <w:style w:type="paragraph" w:customStyle="1" w:styleId="72F4AF47CA974940862FA11495335AE84">
    <w:name w:val="72F4AF47CA974940862FA11495335AE84"/>
    <w:rsid w:val="00E000D6"/>
  </w:style>
  <w:style w:type="paragraph" w:customStyle="1" w:styleId="83F4A0780E7D400FAFACFBB9AF5C8D604">
    <w:name w:val="83F4A0780E7D400FAFACFBB9AF5C8D604"/>
    <w:rsid w:val="00E000D6"/>
  </w:style>
  <w:style w:type="paragraph" w:customStyle="1" w:styleId="0B157D066F56434CACC3B90816AAE3B14">
    <w:name w:val="0B157D066F56434CACC3B90816AAE3B14"/>
    <w:rsid w:val="00E000D6"/>
  </w:style>
  <w:style w:type="paragraph" w:customStyle="1" w:styleId="3B7BEF1376624465AFF590775EAD6B824">
    <w:name w:val="3B7BEF1376624465AFF590775EAD6B824"/>
    <w:rsid w:val="00E000D6"/>
  </w:style>
  <w:style w:type="paragraph" w:customStyle="1" w:styleId="F1FA726876EC40C08B74B24F91E46FB24">
    <w:name w:val="F1FA726876EC40C08B74B24F91E46FB24"/>
    <w:rsid w:val="00E000D6"/>
  </w:style>
  <w:style w:type="paragraph" w:customStyle="1" w:styleId="C7CEF2848C7D4881B80B5289848F729A4">
    <w:name w:val="C7CEF2848C7D4881B80B5289848F729A4"/>
    <w:rsid w:val="00E000D6"/>
  </w:style>
  <w:style w:type="paragraph" w:customStyle="1" w:styleId="9E6A98479AF641EABB06544F401240B62">
    <w:name w:val="9E6A98479AF641EABB06544F401240B62"/>
    <w:rsid w:val="00E000D6"/>
  </w:style>
  <w:style w:type="paragraph" w:customStyle="1" w:styleId="3CEEED87FB63428A80CEB6980A88099B">
    <w:name w:val="3CEEED87FB63428A80CEB6980A88099B"/>
    <w:rsid w:val="00E000D6"/>
  </w:style>
  <w:style w:type="paragraph" w:customStyle="1" w:styleId="E3B8A24B53D64B0F816437B1139EC8FB11">
    <w:name w:val="E3B8A24B53D64B0F816437B1139EC8FB11"/>
    <w:rsid w:val="00E000D6"/>
  </w:style>
  <w:style w:type="paragraph" w:customStyle="1" w:styleId="755958EEC46E4F81A7B4E8D87B29413D10">
    <w:name w:val="755958EEC46E4F81A7B4E8D87B29413D10"/>
    <w:rsid w:val="00E000D6"/>
  </w:style>
  <w:style w:type="paragraph" w:customStyle="1" w:styleId="B7A6F4DEC7424CE886F67D4AF23751C110">
    <w:name w:val="B7A6F4DEC7424CE886F67D4AF23751C110"/>
    <w:rsid w:val="00E000D6"/>
  </w:style>
  <w:style w:type="paragraph" w:customStyle="1" w:styleId="7AE64BD599764D218E4C6DE0951C12AB10">
    <w:name w:val="7AE64BD599764D218E4C6DE0951C12AB10"/>
    <w:rsid w:val="00E000D6"/>
  </w:style>
  <w:style w:type="paragraph" w:customStyle="1" w:styleId="ECED480B8A5C422C896948617AB03D2610">
    <w:name w:val="ECED480B8A5C422C896948617AB03D2610"/>
    <w:rsid w:val="00E000D6"/>
  </w:style>
  <w:style w:type="paragraph" w:customStyle="1" w:styleId="106AC879680F4258BB4AFBA71F7526D210">
    <w:name w:val="106AC879680F4258BB4AFBA71F7526D210"/>
    <w:rsid w:val="00E000D6"/>
  </w:style>
  <w:style w:type="paragraph" w:customStyle="1" w:styleId="586216119F9244DE89B4CBE4ECF0081510">
    <w:name w:val="586216119F9244DE89B4CBE4ECF0081510"/>
    <w:rsid w:val="00E000D6"/>
  </w:style>
  <w:style w:type="paragraph" w:customStyle="1" w:styleId="0D17E139969E4F4D8118C1CB0A0525DB10">
    <w:name w:val="0D17E139969E4F4D8118C1CB0A0525DB10"/>
    <w:rsid w:val="00E000D6"/>
  </w:style>
  <w:style w:type="paragraph" w:customStyle="1" w:styleId="3BE0BCFFF478465DB1E240BBF778334510">
    <w:name w:val="3BE0BCFFF478465DB1E240BBF778334510"/>
    <w:rsid w:val="00E000D6"/>
  </w:style>
  <w:style w:type="paragraph" w:customStyle="1" w:styleId="A9D714586D9C4B56A062AEFFBB25C28510">
    <w:name w:val="A9D714586D9C4B56A062AEFFBB25C28510"/>
    <w:rsid w:val="00E000D6"/>
  </w:style>
  <w:style w:type="paragraph" w:customStyle="1" w:styleId="2B9ACF0068FB42AE8A1460C0BCF323EB10">
    <w:name w:val="2B9ACF0068FB42AE8A1460C0BCF323EB10"/>
    <w:rsid w:val="00E000D6"/>
  </w:style>
  <w:style w:type="paragraph" w:customStyle="1" w:styleId="E9795E16ADE74C9A81CFA2BD798A0D8410">
    <w:name w:val="E9795E16ADE74C9A81CFA2BD798A0D8410"/>
    <w:rsid w:val="00E000D6"/>
  </w:style>
  <w:style w:type="paragraph" w:customStyle="1" w:styleId="50D76437B8F549718ECB419CA350E3A210">
    <w:name w:val="50D76437B8F549718ECB419CA350E3A210"/>
    <w:rsid w:val="00E000D6"/>
  </w:style>
  <w:style w:type="paragraph" w:customStyle="1" w:styleId="7751C6CEFECC4FD9B592CDA62A533E4410">
    <w:name w:val="7751C6CEFECC4FD9B592CDA62A533E4410"/>
    <w:rsid w:val="00E000D6"/>
  </w:style>
  <w:style w:type="paragraph" w:customStyle="1" w:styleId="0FDCC1CC4BC04575A2ABF467B73A7A7510">
    <w:name w:val="0FDCC1CC4BC04575A2ABF467B73A7A7510"/>
    <w:rsid w:val="00E000D6"/>
  </w:style>
  <w:style w:type="paragraph" w:customStyle="1" w:styleId="1F81CFAE14B842C6B5B4B776439B21A110">
    <w:name w:val="1F81CFAE14B842C6B5B4B776439B21A110"/>
    <w:rsid w:val="00E000D6"/>
  </w:style>
  <w:style w:type="paragraph" w:customStyle="1" w:styleId="81995DB9E47F4E0099DFF35E3D7434D410">
    <w:name w:val="81995DB9E47F4E0099DFF35E3D7434D410"/>
    <w:rsid w:val="00E000D6"/>
  </w:style>
  <w:style w:type="paragraph" w:customStyle="1" w:styleId="A98A59E2EA254FA38869DE95183E2E5B2">
    <w:name w:val="A98A59E2EA254FA38869DE95183E2E5B2"/>
    <w:rsid w:val="00E000D6"/>
  </w:style>
  <w:style w:type="paragraph" w:customStyle="1" w:styleId="CA71DF053D454AD6AE6D0B41FC45E1A92">
    <w:name w:val="CA71DF053D454AD6AE6D0B41FC45E1A92"/>
    <w:rsid w:val="00E000D6"/>
  </w:style>
  <w:style w:type="paragraph" w:customStyle="1" w:styleId="72F4AF47CA974940862FA11495335AE85">
    <w:name w:val="72F4AF47CA974940862FA11495335AE85"/>
    <w:rsid w:val="00E000D6"/>
  </w:style>
  <w:style w:type="paragraph" w:customStyle="1" w:styleId="83F4A0780E7D400FAFACFBB9AF5C8D605">
    <w:name w:val="83F4A0780E7D400FAFACFBB9AF5C8D605"/>
    <w:rsid w:val="00E000D6"/>
  </w:style>
  <w:style w:type="paragraph" w:customStyle="1" w:styleId="0B157D066F56434CACC3B90816AAE3B15">
    <w:name w:val="0B157D066F56434CACC3B90816AAE3B15"/>
    <w:rsid w:val="00E000D6"/>
  </w:style>
  <w:style w:type="paragraph" w:customStyle="1" w:styleId="3B7BEF1376624465AFF590775EAD6B825">
    <w:name w:val="3B7BEF1376624465AFF590775EAD6B825"/>
    <w:rsid w:val="00E000D6"/>
  </w:style>
  <w:style w:type="paragraph" w:customStyle="1" w:styleId="F1FA726876EC40C08B74B24F91E46FB25">
    <w:name w:val="F1FA726876EC40C08B74B24F91E46FB25"/>
    <w:rsid w:val="00E000D6"/>
  </w:style>
  <w:style w:type="paragraph" w:customStyle="1" w:styleId="C7CEF2848C7D4881B80B5289848F729A5">
    <w:name w:val="C7CEF2848C7D4881B80B5289848F729A5"/>
    <w:rsid w:val="00E000D6"/>
  </w:style>
  <w:style w:type="paragraph" w:customStyle="1" w:styleId="9E6A98479AF641EABB06544F401240B63">
    <w:name w:val="9E6A98479AF641EABB06544F401240B63"/>
    <w:rsid w:val="00E000D6"/>
  </w:style>
  <w:style w:type="paragraph" w:customStyle="1" w:styleId="3CEEED87FB63428A80CEB6980A88099B1">
    <w:name w:val="3CEEED87FB63428A80CEB6980A88099B1"/>
    <w:rsid w:val="00E000D6"/>
  </w:style>
  <w:style w:type="paragraph" w:customStyle="1" w:styleId="724E2283D75449ACBE96B780EF7AA855">
    <w:name w:val="724E2283D75449ACBE96B780EF7AA855"/>
    <w:rsid w:val="00E000D6"/>
  </w:style>
  <w:style w:type="paragraph" w:customStyle="1" w:styleId="D83FB697624E4015BD332BC43CB06DD9">
    <w:name w:val="D83FB697624E4015BD332BC43CB06DD9"/>
    <w:rsid w:val="00E000D6"/>
  </w:style>
  <w:style w:type="paragraph" w:customStyle="1" w:styleId="E3B8A24B53D64B0F816437B1139EC8FB12">
    <w:name w:val="E3B8A24B53D64B0F816437B1139EC8FB12"/>
    <w:rsid w:val="00E000D6"/>
  </w:style>
  <w:style w:type="paragraph" w:customStyle="1" w:styleId="755958EEC46E4F81A7B4E8D87B29413D11">
    <w:name w:val="755958EEC46E4F81A7B4E8D87B29413D11"/>
    <w:rsid w:val="00E000D6"/>
  </w:style>
  <w:style w:type="paragraph" w:customStyle="1" w:styleId="B7A6F4DEC7424CE886F67D4AF23751C111">
    <w:name w:val="B7A6F4DEC7424CE886F67D4AF23751C111"/>
    <w:rsid w:val="00E000D6"/>
  </w:style>
  <w:style w:type="paragraph" w:customStyle="1" w:styleId="7AE64BD599764D218E4C6DE0951C12AB11">
    <w:name w:val="7AE64BD599764D218E4C6DE0951C12AB11"/>
    <w:rsid w:val="00E000D6"/>
  </w:style>
  <w:style w:type="paragraph" w:customStyle="1" w:styleId="ECED480B8A5C422C896948617AB03D2611">
    <w:name w:val="ECED480B8A5C422C896948617AB03D2611"/>
    <w:rsid w:val="00E000D6"/>
  </w:style>
  <w:style w:type="paragraph" w:customStyle="1" w:styleId="106AC879680F4258BB4AFBA71F7526D211">
    <w:name w:val="106AC879680F4258BB4AFBA71F7526D211"/>
    <w:rsid w:val="00E000D6"/>
  </w:style>
  <w:style w:type="paragraph" w:customStyle="1" w:styleId="586216119F9244DE89B4CBE4ECF0081511">
    <w:name w:val="586216119F9244DE89B4CBE4ECF0081511"/>
    <w:rsid w:val="00E000D6"/>
  </w:style>
  <w:style w:type="paragraph" w:customStyle="1" w:styleId="0D17E139969E4F4D8118C1CB0A0525DB11">
    <w:name w:val="0D17E139969E4F4D8118C1CB0A0525DB11"/>
    <w:rsid w:val="00E000D6"/>
  </w:style>
  <w:style w:type="paragraph" w:customStyle="1" w:styleId="3BE0BCFFF478465DB1E240BBF778334511">
    <w:name w:val="3BE0BCFFF478465DB1E240BBF778334511"/>
    <w:rsid w:val="00E000D6"/>
  </w:style>
  <w:style w:type="paragraph" w:customStyle="1" w:styleId="A9D714586D9C4B56A062AEFFBB25C28511">
    <w:name w:val="A9D714586D9C4B56A062AEFFBB25C28511"/>
    <w:rsid w:val="00E000D6"/>
  </w:style>
  <w:style w:type="paragraph" w:customStyle="1" w:styleId="2B9ACF0068FB42AE8A1460C0BCF323EB11">
    <w:name w:val="2B9ACF0068FB42AE8A1460C0BCF323EB11"/>
    <w:rsid w:val="00E000D6"/>
  </w:style>
  <w:style w:type="paragraph" w:customStyle="1" w:styleId="E9795E16ADE74C9A81CFA2BD798A0D8411">
    <w:name w:val="E9795E16ADE74C9A81CFA2BD798A0D8411"/>
    <w:rsid w:val="00E000D6"/>
  </w:style>
  <w:style w:type="paragraph" w:customStyle="1" w:styleId="50D76437B8F549718ECB419CA350E3A211">
    <w:name w:val="50D76437B8F549718ECB419CA350E3A211"/>
    <w:rsid w:val="00E000D6"/>
  </w:style>
  <w:style w:type="paragraph" w:customStyle="1" w:styleId="7751C6CEFECC4FD9B592CDA62A533E4411">
    <w:name w:val="7751C6CEFECC4FD9B592CDA62A533E4411"/>
    <w:rsid w:val="00E000D6"/>
  </w:style>
  <w:style w:type="paragraph" w:customStyle="1" w:styleId="0FDCC1CC4BC04575A2ABF467B73A7A7511">
    <w:name w:val="0FDCC1CC4BC04575A2ABF467B73A7A7511"/>
    <w:rsid w:val="00E000D6"/>
  </w:style>
  <w:style w:type="paragraph" w:customStyle="1" w:styleId="1F81CFAE14B842C6B5B4B776439B21A111">
    <w:name w:val="1F81CFAE14B842C6B5B4B776439B21A111"/>
    <w:rsid w:val="00E000D6"/>
  </w:style>
  <w:style w:type="paragraph" w:customStyle="1" w:styleId="81995DB9E47F4E0099DFF35E3D7434D411">
    <w:name w:val="81995DB9E47F4E0099DFF35E3D7434D411"/>
    <w:rsid w:val="00E000D6"/>
  </w:style>
  <w:style w:type="paragraph" w:customStyle="1" w:styleId="A98A59E2EA254FA38869DE95183E2E5B3">
    <w:name w:val="A98A59E2EA254FA38869DE95183E2E5B3"/>
    <w:rsid w:val="00E000D6"/>
  </w:style>
  <w:style w:type="paragraph" w:customStyle="1" w:styleId="CA71DF053D454AD6AE6D0B41FC45E1A93">
    <w:name w:val="CA71DF053D454AD6AE6D0B41FC45E1A93"/>
    <w:rsid w:val="00E000D6"/>
  </w:style>
  <w:style w:type="paragraph" w:customStyle="1" w:styleId="72F4AF47CA974940862FA11495335AE86">
    <w:name w:val="72F4AF47CA974940862FA11495335AE86"/>
    <w:rsid w:val="00E000D6"/>
  </w:style>
  <w:style w:type="paragraph" w:customStyle="1" w:styleId="83F4A0780E7D400FAFACFBB9AF5C8D606">
    <w:name w:val="83F4A0780E7D400FAFACFBB9AF5C8D606"/>
    <w:rsid w:val="00E000D6"/>
  </w:style>
  <w:style w:type="paragraph" w:customStyle="1" w:styleId="0B157D066F56434CACC3B90816AAE3B16">
    <w:name w:val="0B157D066F56434CACC3B90816AAE3B16"/>
    <w:rsid w:val="00E000D6"/>
  </w:style>
  <w:style w:type="paragraph" w:customStyle="1" w:styleId="3B7BEF1376624465AFF590775EAD6B826">
    <w:name w:val="3B7BEF1376624465AFF590775EAD6B826"/>
    <w:rsid w:val="00E000D6"/>
  </w:style>
  <w:style w:type="paragraph" w:customStyle="1" w:styleId="F1FA726876EC40C08B74B24F91E46FB26">
    <w:name w:val="F1FA726876EC40C08B74B24F91E46FB26"/>
    <w:rsid w:val="00E000D6"/>
  </w:style>
  <w:style w:type="paragraph" w:customStyle="1" w:styleId="C7CEF2848C7D4881B80B5289848F729A6">
    <w:name w:val="C7CEF2848C7D4881B80B5289848F729A6"/>
    <w:rsid w:val="00E000D6"/>
  </w:style>
  <w:style w:type="paragraph" w:customStyle="1" w:styleId="724E2283D75449ACBE96B780EF7AA8551">
    <w:name w:val="724E2283D75449ACBE96B780EF7AA8551"/>
    <w:rsid w:val="00E000D6"/>
  </w:style>
  <w:style w:type="paragraph" w:customStyle="1" w:styleId="D83FB697624E4015BD332BC43CB06DD91">
    <w:name w:val="D83FB697624E4015BD332BC43CB06DD91"/>
    <w:rsid w:val="00E000D6"/>
  </w:style>
  <w:style w:type="paragraph" w:customStyle="1" w:styleId="9E6A98479AF641EABB06544F401240B64">
    <w:name w:val="9E6A98479AF641EABB06544F401240B64"/>
    <w:rsid w:val="00E000D6"/>
  </w:style>
  <w:style w:type="paragraph" w:customStyle="1" w:styleId="3CEEED87FB63428A80CEB6980A88099B2">
    <w:name w:val="3CEEED87FB63428A80CEB6980A88099B2"/>
    <w:rsid w:val="00E000D6"/>
  </w:style>
  <w:style w:type="paragraph" w:customStyle="1" w:styleId="E3B8A24B53D64B0F816437B1139EC8FB13">
    <w:name w:val="E3B8A24B53D64B0F816437B1139EC8FB13"/>
    <w:rsid w:val="006B507E"/>
  </w:style>
  <w:style w:type="paragraph" w:customStyle="1" w:styleId="755958EEC46E4F81A7B4E8D87B29413D12">
    <w:name w:val="755958EEC46E4F81A7B4E8D87B29413D12"/>
    <w:rsid w:val="006B507E"/>
  </w:style>
  <w:style w:type="paragraph" w:customStyle="1" w:styleId="B7A6F4DEC7424CE886F67D4AF23751C112">
    <w:name w:val="B7A6F4DEC7424CE886F67D4AF23751C112"/>
    <w:rsid w:val="006B507E"/>
  </w:style>
  <w:style w:type="paragraph" w:customStyle="1" w:styleId="7AE64BD599764D218E4C6DE0951C12AB12">
    <w:name w:val="7AE64BD599764D218E4C6DE0951C12AB12"/>
    <w:rsid w:val="006B507E"/>
  </w:style>
  <w:style w:type="paragraph" w:customStyle="1" w:styleId="ECED480B8A5C422C896948617AB03D2612">
    <w:name w:val="ECED480B8A5C422C896948617AB03D2612"/>
    <w:rsid w:val="006B507E"/>
  </w:style>
  <w:style w:type="paragraph" w:customStyle="1" w:styleId="106AC879680F4258BB4AFBA71F7526D212">
    <w:name w:val="106AC879680F4258BB4AFBA71F7526D212"/>
    <w:rsid w:val="006B507E"/>
  </w:style>
  <w:style w:type="paragraph" w:customStyle="1" w:styleId="586216119F9244DE89B4CBE4ECF0081512">
    <w:name w:val="586216119F9244DE89B4CBE4ECF0081512"/>
    <w:rsid w:val="006B507E"/>
  </w:style>
  <w:style w:type="paragraph" w:customStyle="1" w:styleId="0D17E139969E4F4D8118C1CB0A0525DB12">
    <w:name w:val="0D17E139969E4F4D8118C1CB0A0525DB12"/>
    <w:rsid w:val="006B507E"/>
  </w:style>
  <w:style w:type="paragraph" w:customStyle="1" w:styleId="3BE0BCFFF478465DB1E240BBF778334512">
    <w:name w:val="3BE0BCFFF478465DB1E240BBF778334512"/>
    <w:rsid w:val="006B507E"/>
  </w:style>
  <w:style w:type="paragraph" w:customStyle="1" w:styleId="A9D714586D9C4B56A062AEFFBB25C28512">
    <w:name w:val="A9D714586D9C4B56A062AEFFBB25C28512"/>
    <w:rsid w:val="006B507E"/>
  </w:style>
  <w:style w:type="paragraph" w:customStyle="1" w:styleId="2B9ACF0068FB42AE8A1460C0BCF323EB12">
    <w:name w:val="2B9ACF0068FB42AE8A1460C0BCF323EB12"/>
    <w:rsid w:val="006B507E"/>
  </w:style>
  <w:style w:type="paragraph" w:customStyle="1" w:styleId="E9795E16ADE74C9A81CFA2BD798A0D8412">
    <w:name w:val="E9795E16ADE74C9A81CFA2BD798A0D8412"/>
    <w:rsid w:val="006B507E"/>
  </w:style>
  <w:style w:type="paragraph" w:customStyle="1" w:styleId="50D76437B8F549718ECB419CA350E3A212">
    <w:name w:val="50D76437B8F549718ECB419CA350E3A212"/>
    <w:rsid w:val="006B507E"/>
  </w:style>
  <w:style w:type="paragraph" w:customStyle="1" w:styleId="7751C6CEFECC4FD9B592CDA62A533E4412">
    <w:name w:val="7751C6CEFECC4FD9B592CDA62A533E4412"/>
    <w:rsid w:val="006B507E"/>
  </w:style>
  <w:style w:type="paragraph" w:customStyle="1" w:styleId="0FDCC1CC4BC04575A2ABF467B73A7A7512">
    <w:name w:val="0FDCC1CC4BC04575A2ABF467B73A7A7512"/>
    <w:rsid w:val="006B507E"/>
  </w:style>
  <w:style w:type="paragraph" w:customStyle="1" w:styleId="1F81CFAE14B842C6B5B4B776439B21A112">
    <w:name w:val="1F81CFAE14B842C6B5B4B776439B21A112"/>
    <w:rsid w:val="006B507E"/>
  </w:style>
  <w:style w:type="paragraph" w:customStyle="1" w:styleId="81995DB9E47F4E0099DFF35E3D7434D412">
    <w:name w:val="81995DB9E47F4E0099DFF35E3D7434D412"/>
    <w:rsid w:val="006B507E"/>
  </w:style>
  <w:style w:type="paragraph" w:customStyle="1" w:styleId="A98A59E2EA254FA38869DE95183E2E5B4">
    <w:name w:val="A98A59E2EA254FA38869DE95183E2E5B4"/>
    <w:rsid w:val="006B507E"/>
  </w:style>
  <w:style w:type="paragraph" w:customStyle="1" w:styleId="CA71DF053D454AD6AE6D0B41FC45E1A94">
    <w:name w:val="CA71DF053D454AD6AE6D0B41FC45E1A94"/>
    <w:rsid w:val="006B507E"/>
  </w:style>
  <w:style w:type="paragraph" w:customStyle="1" w:styleId="72F4AF47CA974940862FA11495335AE87">
    <w:name w:val="72F4AF47CA974940862FA11495335AE87"/>
    <w:rsid w:val="006B507E"/>
  </w:style>
  <w:style w:type="paragraph" w:customStyle="1" w:styleId="83F4A0780E7D400FAFACFBB9AF5C8D607">
    <w:name w:val="83F4A0780E7D400FAFACFBB9AF5C8D607"/>
    <w:rsid w:val="006B507E"/>
  </w:style>
  <w:style w:type="paragraph" w:customStyle="1" w:styleId="0B157D066F56434CACC3B90816AAE3B17">
    <w:name w:val="0B157D066F56434CACC3B90816AAE3B17"/>
    <w:rsid w:val="006B507E"/>
  </w:style>
  <w:style w:type="paragraph" w:customStyle="1" w:styleId="3B7BEF1376624465AFF590775EAD6B827">
    <w:name w:val="3B7BEF1376624465AFF590775EAD6B827"/>
    <w:rsid w:val="006B507E"/>
  </w:style>
  <w:style w:type="paragraph" w:customStyle="1" w:styleId="F1FA726876EC40C08B74B24F91E46FB27">
    <w:name w:val="F1FA726876EC40C08B74B24F91E46FB27"/>
    <w:rsid w:val="006B507E"/>
  </w:style>
  <w:style w:type="paragraph" w:customStyle="1" w:styleId="C7CEF2848C7D4881B80B5289848F729A7">
    <w:name w:val="C7CEF2848C7D4881B80B5289848F729A7"/>
    <w:rsid w:val="006B507E"/>
  </w:style>
  <w:style w:type="paragraph" w:customStyle="1" w:styleId="724E2283D75449ACBE96B780EF7AA8552">
    <w:name w:val="724E2283D75449ACBE96B780EF7AA8552"/>
    <w:rsid w:val="006B507E"/>
  </w:style>
  <w:style w:type="paragraph" w:customStyle="1" w:styleId="D83FB697624E4015BD332BC43CB06DD92">
    <w:name w:val="D83FB697624E4015BD332BC43CB06DD92"/>
    <w:rsid w:val="006B507E"/>
  </w:style>
  <w:style w:type="paragraph" w:customStyle="1" w:styleId="9E6A98479AF641EABB06544F401240B65">
    <w:name w:val="9E6A98479AF641EABB06544F401240B65"/>
    <w:rsid w:val="006B507E"/>
  </w:style>
  <w:style w:type="paragraph" w:customStyle="1" w:styleId="3CEEED87FB63428A80CEB6980A88099B3">
    <w:name w:val="3CEEED87FB63428A80CEB6980A88099B3"/>
    <w:rsid w:val="006B507E"/>
  </w:style>
  <w:style w:type="paragraph" w:customStyle="1" w:styleId="E3B8A24B53D64B0F816437B1139EC8FB14">
    <w:name w:val="E3B8A24B53D64B0F816437B1139EC8FB14"/>
    <w:rsid w:val="006B507E"/>
  </w:style>
  <w:style w:type="paragraph" w:customStyle="1" w:styleId="755958EEC46E4F81A7B4E8D87B29413D13">
    <w:name w:val="755958EEC46E4F81A7B4E8D87B29413D13"/>
    <w:rsid w:val="006B507E"/>
  </w:style>
  <w:style w:type="paragraph" w:customStyle="1" w:styleId="B7A6F4DEC7424CE886F67D4AF23751C113">
    <w:name w:val="B7A6F4DEC7424CE886F67D4AF23751C113"/>
    <w:rsid w:val="006B507E"/>
  </w:style>
  <w:style w:type="paragraph" w:customStyle="1" w:styleId="7AE64BD599764D218E4C6DE0951C12AB13">
    <w:name w:val="7AE64BD599764D218E4C6DE0951C12AB13"/>
    <w:rsid w:val="006B507E"/>
  </w:style>
  <w:style w:type="paragraph" w:customStyle="1" w:styleId="ECED480B8A5C422C896948617AB03D2613">
    <w:name w:val="ECED480B8A5C422C896948617AB03D2613"/>
    <w:rsid w:val="006B507E"/>
  </w:style>
  <w:style w:type="paragraph" w:customStyle="1" w:styleId="106AC879680F4258BB4AFBA71F7526D213">
    <w:name w:val="106AC879680F4258BB4AFBA71F7526D213"/>
    <w:rsid w:val="006B507E"/>
  </w:style>
  <w:style w:type="paragraph" w:customStyle="1" w:styleId="586216119F9244DE89B4CBE4ECF0081513">
    <w:name w:val="586216119F9244DE89B4CBE4ECF0081513"/>
    <w:rsid w:val="006B507E"/>
  </w:style>
  <w:style w:type="paragraph" w:customStyle="1" w:styleId="0D17E139969E4F4D8118C1CB0A0525DB13">
    <w:name w:val="0D17E139969E4F4D8118C1CB0A0525DB13"/>
    <w:rsid w:val="006B507E"/>
  </w:style>
  <w:style w:type="paragraph" w:customStyle="1" w:styleId="3BE0BCFFF478465DB1E240BBF778334513">
    <w:name w:val="3BE0BCFFF478465DB1E240BBF778334513"/>
    <w:rsid w:val="006B507E"/>
  </w:style>
  <w:style w:type="paragraph" w:customStyle="1" w:styleId="A9D714586D9C4B56A062AEFFBB25C28513">
    <w:name w:val="A9D714586D9C4B56A062AEFFBB25C28513"/>
    <w:rsid w:val="006B507E"/>
  </w:style>
  <w:style w:type="paragraph" w:customStyle="1" w:styleId="2B9ACF0068FB42AE8A1460C0BCF323EB13">
    <w:name w:val="2B9ACF0068FB42AE8A1460C0BCF323EB13"/>
    <w:rsid w:val="006B507E"/>
  </w:style>
  <w:style w:type="paragraph" w:customStyle="1" w:styleId="E9795E16ADE74C9A81CFA2BD798A0D8413">
    <w:name w:val="E9795E16ADE74C9A81CFA2BD798A0D8413"/>
    <w:rsid w:val="006B507E"/>
  </w:style>
  <w:style w:type="paragraph" w:customStyle="1" w:styleId="50D76437B8F549718ECB419CA350E3A213">
    <w:name w:val="50D76437B8F549718ECB419CA350E3A213"/>
    <w:rsid w:val="006B507E"/>
  </w:style>
  <w:style w:type="paragraph" w:customStyle="1" w:styleId="7751C6CEFECC4FD9B592CDA62A533E4413">
    <w:name w:val="7751C6CEFECC4FD9B592CDA62A533E4413"/>
    <w:rsid w:val="006B507E"/>
  </w:style>
  <w:style w:type="paragraph" w:customStyle="1" w:styleId="0FDCC1CC4BC04575A2ABF467B73A7A7513">
    <w:name w:val="0FDCC1CC4BC04575A2ABF467B73A7A7513"/>
    <w:rsid w:val="006B507E"/>
  </w:style>
  <w:style w:type="paragraph" w:customStyle="1" w:styleId="1F81CFAE14B842C6B5B4B776439B21A113">
    <w:name w:val="1F81CFAE14B842C6B5B4B776439B21A113"/>
    <w:rsid w:val="006B507E"/>
  </w:style>
  <w:style w:type="paragraph" w:customStyle="1" w:styleId="81995DB9E47F4E0099DFF35E3D7434D413">
    <w:name w:val="81995DB9E47F4E0099DFF35E3D7434D413"/>
    <w:rsid w:val="006B507E"/>
  </w:style>
  <w:style w:type="paragraph" w:customStyle="1" w:styleId="A98A59E2EA254FA38869DE95183E2E5B5">
    <w:name w:val="A98A59E2EA254FA38869DE95183E2E5B5"/>
    <w:rsid w:val="006B507E"/>
  </w:style>
  <w:style w:type="paragraph" w:customStyle="1" w:styleId="CA71DF053D454AD6AE6D0B41FC45E1A95">
    <w:name w:val="CA71DF053D454AD6AE6D0B41FC45E1A95"/>
    <w:rsid w:val="006B507E"/>
  </w:style>
  <w:style w:type="paragraph" w:customStyle="1" w:styleId="72F4AF47CA974940862FA11495335AE88">
    <w:name w:val="72F4AF47CA974940862FA11495335AE88"/>
    <w:rsid w:val="006B507E"/>
  </w:style>
  <w:style w:type="paragraph" w:customStyle="1" w:styleId="83F4A0780E7D400FAFACFBB9AF5C8D608">
    <w:name w:val="83F4A0780E7D400FAFACFBB9AF5C8D608"/>
    <w:rsid w:val="006B507E"/>
  </w:style>
  <w:style w:type="paragraph" w:customStyle="1" w:styleId="0B157D066F56434CACC3B90816AAE3B18">
    <w:name w:val="0B157D066F56434CACC3B90816AAE3B18"/>
    <w:rsid w:val="006B507E"/>
  </w:style>
  <w:style w:type="paragraph" w:customStyle="1" w:styleId="3B7BEF1376624465AFF590775EAD6B828">
    <w:name w:val="3B7BEF1376624465AFF590775EAD6B828"/>
    <w:rsid w:val="006B507E"/>
  </w:style>
  <w:style w:type="paragraph" w:customStyle="1" w:styleId="F1FA726876EC40C08B74B24F91E46FB28">
    <w:name w:val="F1FA726876EC40C08B74B24F91E46FB28"/>
    <w:rsid w:val="006B507E"/>
  </w:style>
  <w:style w:type="paragraph" w:customStyle="1" w:styleId="C7CEF2848C7D4881B80B5289848F729A8">
    <w:name w:val="C7CEF2848C7D4881B80B5289848F729A8"/>
    <w:rsid w:val="006B507E"/>
  </w:style>
  <w:style w:type="paragraph" w:customStyle="1" w:styleId="724E2283D75449ACBE96B780EF7AA8553">
    <w:name w:val="724E2283D75449ACBE96B780EF7AA8553"/>
    <w:rsid w:val="006B507E"/>
  </w:style>
  <w:style w:type="paragraph" w:customStyle="1" w:styleId="D83FB697624E4015BD332BC43CB06DD93">
    <w:name w:val="D83FB697624E4015BD332BC43CB06DD93"/>
    <w:rsid w:val="006B507E"/>
  </w:style>
  <w:style w:type="paragraph" w:customStyle="1" w:styleId="9E6A98479AF641EABB06544F401240B66">
    <w:name w:val="9E6A98479AF641EABB06544F401240B66"/>
    <w:rsid w:val="006B507E"/>
  </w:style>
  <w:style w:type="paragraph" w:customStyle="1" w:styleId="3CEEED87FB63428A80CEB6980A88099B4">
    <w:name w:val="3CEEED87FB63428A80CEB6980A88099B4"/>
    <w:rsid w:val="006B5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83F2-0168-4A95-9EE0-FB3C6025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Leibniz_Vorlage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</dc:creator>
  <cp:lastModifiedBy>Moll</cp:lastModifiedBy>
  <cp:revision>10</cp:revision>
  <cp:lastPrinted>2020-01-04T13:49:00Z</cp:lastPrinted>
  <dcterms:created xsi:type="dcterms:W3CDTF">2019-02-21T17:09:00Z</dcterms:created>
  <dcterms:modified xsi:type="dcterms:W3CDTF">2020-01-04T13:53:00Z</dcterms:modified>
</cp:coreProperties>
</file>